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91F27" w14:textId="4E79D7F5" w:rsidR="00213992" w:rsidRDefault="00670B42" w:rsidP="00426D55">
      <w:pPr>
        <w:ind w:left="-851"/>
      </w:pPr>
      <w:r>
        <w:t xml:space="preserve"> </w:t>
      </w:r>
    </w:p>
    <w:p w14:paraId="320D11C8" w14:textId="56BAE3FF" w:rsidR="00706E6C" w:rsidRPr="00146410" w:rsidRDefault="007912E5" w:rsidP="00F137A9">
      <w:pPr>
        <w:pStyle w:val="Sinespaciad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912E5">
        <w:rPr>
          <w:rFonts w:ascii="Times New Roman" w:hAnsi="Times New Roman"/>
          <w:b/>
          <w:sz w:val="24"/>
          <w:szCs w:val="24"/>
        </w:rPr>
        <w:t>FORMULÁRIO DE AVALIAÇÃO DE ARTIGOS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06E6C" w:rsidRPr="00146410">
        <w:rPr>
          <w:rFonts w:ascii="Times New Roman" w:hAnsi="Times New Roman"/>
          <w:b/>
          <w:sz w:val="24"/>
          <w:szCs w:val="24"/>
        </w:rPr>
        <w:t xml:space="preserve">REVISTA </w:t>
      </w:r>
      <w:r w:rsidR="00706E6C" w:rsidRPr="00146410">
        <w:rPr>
          <w:rFonts w:ascii="Times New Roman" w:hAnsi="Times New Roman"/>
          <w:b/>
          <w:i/>
          <w:sz w:val="24"/>
          <w:szCs w:val="24"/>
        </w:rPr>
        <w:t>H-ART</w:t>
      </w:r>
    </w:p>
    <w:p w14:paraId="3A6FEDD0" w14:textId="77777777" w:rsidR="00706E6C" w:rsidRPr="00146410" w:rsidRDefault="00706E6C" w:rsidP="00706E6C">
      <w:pPr>
        <w:jc w:val="both"/>
        <w:rPr>
          <w:rFonts w:ascii="Times New Roman" w:hAnsi="Times New Roman"/>
          <w:sz w:val="24"/>
          <w:szCs w:val="24"/>
        </w:rPr>
      </w:pPr>
    </w:p>
    <w:p w14:paraId="73031B54" w14:textId="64C50803" w:rsidR="00706E6C" w:rsidRPr="00146410" w:rsidRDefault="007912E5" w:rsidP="00F137A9">
      <w:pPr>
        <w:spacing w:line="24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912E5">
        <w:rPr>
          <w:rFonts w:ascii="Times New Roman" w:hAnsi="Times New Roman"/>
          <w:b/>
          <w:sz w:val="24"/>
          <w:szCs w:val="24"/>
        </w:rPr>
        <w:t>Título do artigo</w:t>
      </w:r>
      <w:r w:rsidR="00706E6C" w:rsidRPr="00146410">
        <w:rPr>
          <w:rFonts w:ascii="Times New Roman" w:hAnsi="Times New Roman"/>
          <w:b/>
          <w:sz w:val="24"/>
          <w:szCs w:val="24"/>
        </w:rPr>
        <w:t>:</w:t>
      </w:r>
    </w:p>
    <w:p w14:paraId="5B18E5CE" w14:textId="77777777" w:rsidR="007912E5" w:rsidRDefault="007912E5" w:rsidP="007912E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de recepção:</w:t>
      </w:r>
    </w:p>
    <w:p w14:paraId="60AC532B" w14:textId="6534F79C" w:rsidR="00706E6C" w:rsidRDefault="007912E5" w:rsidP="007912E5">
      <w:pPr>
        <w:jc w:val="both"/>
        <w:rPr>
          <w:rFonts w:ascii="Times New Roman" w:hAnsi="Times New Roman"/>
          <w:b/>
          <w:sz w:val="24"/>
          <w:szCs w:val="24"/>
        </w:rPr>
      </w:pPr>
      <w:r w:rsidRPr="007912E5">
        <w:rPr>
          <w:rFonts w:ascii="Times New Roman" w:hAnsi="Times New Roman"/>
          <w:b/>
          <w:sz w:val="24"/>
          <w:szCs w:val="24"/>
        </w:rPr>
        <w:t>Data de devolução do avaliador:</w:t>
      </w:r>
    </w:p>
    <w:p w14:paraId="2A336E15" w14:textId="7BC068F9" w:rsidR="00A272E2" w:rsidRDefault="007912E5" w:rsidP="00A272E2">
      <w:pPr>
        <w:jc w:val="both"/>
        <w:rPr>
          <w:rFonts w:ascii="Times New Roman" w:hAnsi="Times New Roman"/>
          <w:b/>
          <w:sz w:val="24"/>
          <w:szCs w:val="24"/>
        </w:rPr>
      </w:pPr>
      <w:r w:rsidRPr="007912E5">
        <w:rPr>
          <w:rFonts w:ascii="Times New Roman" w:hAnsi="Times New Roman"/>
          <w:b/>
          <w:sz w:val="24"/>
          <w:szCs w:val="24"/>
        </w:rPr>
        <w:t>Você tem algum conflito de interesse com o artigo submetido à avaliação</w:t>
      </w:r>
      <w:r w:rsidR="00A272E2" w:rsidRPr="00A31D8D">
        <w:rPr>
          <w:rFonts w:ascii="Times New Roman" w:hAnsi="Times New Roman"/>
          <w:b/>
          <w:sz w:val="24"/>
          <w:szCs w:val="24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9"/>
        <w:gridCol w:w="7654"/>
      </w:tblGrid>
      <w:tr w:rsidR="00A272E2" w:rsidRPr="00146410" w14:paraId="4A5C3E14" w14:textId="77777777" w:rsidTr="005256AC">
        <w:trPr>
          <w:trHeight w:val="3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D494" w14:textId="3F065E9E" w:rsidR="00A272E2" w:rsidRPr="007912E5" w:rsidRDefault="007912E5" w:rsidP="007912E5">
            <w:pPr>
              <w:rPr>
                <w:rFonts w:ascii="Times New Roman" w:hAnsi="Times New Roman"/>
                <w:sz w:val="24"/>
                <w:szCs w:val="24"/>
              </w:rPr>
            </w:pPr>
            <w:r w:rsidRPr="007912E5"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E709" w14:textId="015DE52B" w:rsidR="00A272E2" w:rsidRPr="00146410" w:rsidRDefault="00A272E2" w:rsidP="005256AC">
            <w:pPr>
              <w:jc w:val="center"/>
              <w:rPr>
                <w:rFonts w:ascii="Times New Roman" w:eastAsia="Times New Roman" w:hAnsi="Times New Roman"/>
                <w:color w:val="000000"/>
                <w:position w:val="6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position w:val="6"/>
                <w:sz w:val="24"/>
                <w:szCs w:val="24"/>
                <w:lang w:eastAsia="es-ES"/>
              </w:rPr>
              <w:t>S</w:t>
            </w:r>
            <w:r w:rsidR="007912E5">
              <w:rPr>
                <w:rFonts w:ascii="Times New Roman" w:eastAsia="Times New Roman" w:hAnsi="Times New Roman"/>
                <w:color w:val="000000"/>
                <w:position w:val="6"/>
                <w:sz w:val="24"/>
                <w:szCs w:val="24"/>
                <w:lang w:eastAsia="es-ES"/>
              </w:rPr>
              <w:t>IM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4A17" w14:textId="08DC884B" w:rsidR="00A272E2" w:rsidRPr="00146410" w:rsidRDefault="007912E5" w:rsidP="005256AC">
            <w:pPr>
              <w:rPr>
                <w:rFonts w:ascii="Times New Roman" w:eastAsia="Times New Roman" w:hAnsi="Times New Roman"/>
                <w:color w:val="000000"/>
                <w:position w:val="6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QUE</w:t>
            </w:r>
            <w:r w:rsidR="00A272E2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</w:tbl>
    <w:p w14:paraId="34F705EA" w14:textId="77777777" w:rsidR="00A31D8D" w:rsidRPr="00146410" w:rsidRDefault="00A31D8D" w:rsidP="00706E6C">
      <w:pPr>
        <w:jc w:val="both"/>
        <w:rPr>
          <w:rFonts w:ascii="Times New Roman" w:hAnsi="Times New Roman"/>
          <w:b/>
          <w:sz w:val="24"/>
          <w:szCs w:val="24"/>
        </w:rPr>
      </w:pPr>
    </w:p>
    <w:p w14:paraId="03AABDA6" w14:textId="458A4853" w:rsidR="00706E6C" w:rsidRPr="00146410" w:rsidRDefault="007912E5" w:rsidP="00F547E6">
      <w:pPr>
        <w:jc w:val="both"/>
        <w:rPr>
          <w:rFonts w:ascii="Times New Roman" w:hAnsi="Times New Roman"/>
          <w:sz w:val="24"/>
          <w:szCs w:val="24"/>
        </w:rPr>
      </w:pPr>
      <w:r w:rsidRPr="007912E5">
        <w:rPr>
          <w:rFonts w:ascii="Times New Roman" w:hAnsi="Times New Roman"/>
          <w:sz w:val="24"/>
          <w:szCs w:val="24"/>
        </w:rPr>
        <w:t xml:space="preserve">Os conceitos dos artigos avaliados para publicação na </w:t>
      </w:r>
      <w:r>
        <w:rPr>
          <w:rFonts w:ascii="Times New Roman" w:hAnsi="Times New Roman"/>
          <w:sz w:val="24"/>
          <w:szCs w:val="24"/>
        </w:rPr>
        <w:t xml:space="preserve">H-ART </w:t>
      </w:r>
      <w:r w:rsidRPr="007912E5">
        <w:rPr>
          <w:rFonts w:ascii="Times New Roman" w:hAnsi="Times New Roman"/>
          <w:sz w:val="24"/>
          <w:szCs w:val="24"/>
        </w:rPr>
        <w:t>devem levar</w:t>
      </w:r>
      <w:r w:rsidR="00F547E6">
        <w:rPr>
          <w:rFonts w:ascii="Times New Roman" w:hAnsi="Times New Roman"/>
          <w:sz w:val="24"/>
          <w:szCs w:val="24"/>
        </w:rPr>
        <w:t xml:space="preserve"> em conta os seguintes aspectos (a</w:t>
      </w:r>
      <w:r w:rsidR="00F547E6" w:rsidRPr="00F547E6">
        <w:rPr>
          <w:rFonts w:ascii="Times New Roman" w:hAnsi="Times New Roman"/>
          <w:sz w:val="24"/>
          <w:szCs w:val="24"/>
        </w:rPr>
        <w:t xml:space="preserve"> escala de avaliação deve ser entendida como</w:t>
      </w:r>
      <w:r w:rsidR="00706E6C" w:rsidRPr="00146410">
        <w:rPr>
          <w:rFonts w:ascii="Times New Roman" w:hAnsi="Times New Roman"/>
          <w:sz w:val="24"/>
          <w:szCs w:val="24"/>
        </w:rPr>
        <w:t xml:space="preserve">: </w:t>
      </w:r>
      <w:r w:rsidR="00F547E6" w:rsidRPr="00F547E6">
        <w:rPr>
          <w:rFonts w:ascii="Times New Roman" w:hAnsi="Times New Roman"/>
          <w:sz w:val="24"/>
          <w:szCs w:val="24"/>
        </w:rPr>
        <w:t>1 = muito pobre, 2 = pobre, 3 = aceitável, 4 = bom, 5 = excelente</w:t>
      </w:r>
      <w:r w:rsidR="00706E6C" w:rsidRPr="00146410">
        <w:rPr>
          <w:rFonts w:ascii="Times New Roman" w:hAnsi="Times New Roman"/>
          <w:sz w:val="24"/>
          <w:szCs w:val="24"/>
        </w:rPr>
        <w:t xml:space="preserve">) </w:t>
      </w:r>
      <w:r w:rsidR="00F547E6" w:rsidRPr="00F547E6">
        <w:rPr>
          <w:rFonts w:ascii="Times New Roman" w:hAnsi="Times New Roman"/>
          <w:sz w:val="24"/>
          <w:szCs w:val="24"/>
        </w:rPr>
        <w:t xml:space="preserve">Por favor, faça seus comentários </w:t>
      </w:r>
      <w:r w:rsidR="00F547E6">
        <w:rPr>
          <w:rFonts w:ascii="Times New Roman" w:hAnsi="Times New Roman"/>
          <w:sz w:val="24"/>
          <w:szCs w:val="24"/>
        </w:rPr>
        <w:t>em</w:t>
      </w:r>
      <w:r w:rsidR="00F547E6" w:rsidRPr="00F547E6">
        <w:rPr>
          <w:rFonts w:ascii="Times New Roman" w:hAnsi="Times New Roman"/>
          <w:sz w:val="24"/>
          <w:szCs w:val="24"/>
        </w:rPr>
        <w:t xml:space="preserve"> cada uma das categorias indicadas.</w:t>
      </w:r>
    </w:p>
    <w:p w14:paraId="483A4266" w14:textId="4ED1B0DA" w:rsidR="00706E6C" w:rsidRPr="00146410" w:rsidRDefault="00706E6C" w:rsidP="00F137A9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46410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F547E6" w:rsidRPr="00F547E6">
        <w:rPr>
          <w:rFonts w:ascii="Times New Roman" w:hAnsi="Times New Roman"/>
          <w:b/>
          <w:bCs/>
          <w:sz w:val="24"/>
          <w:szCs w:val="24"/>
        </w:rPr>
        <w:t>Comentários gerais sobre o texto</w:t>
      </w:r>
      <w:r w:rsidRPr="00146410">
        <w:rPr>
          <w:rFonts w:ascii="Times New Roman" w:hAnsi="Times New Roman"/>
          <w:b/>
          <w:bCs/>
          <w:sz w:val="24"/>
          <w:szCs w:val="24"/>
        </w:rPr>
        <w:t>:</w:t>
      </w:r>
    </w:p>
    <w:p w14:paraId="7E122CA0" w14:textId="422EE049" w:rsidR="00706E6C" w:rsidRPr="00146410" w:rsidRDefault="00F547E6" w:rsidP="00706E6C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F547E6">
        <w:rPr>
          <w:rFonts w:ascii="Times New Roman" w:hAnsi="Times New Roman"/>
          <w:bCs/>
          <w:i/>
          <w:sz w:val="24"/>
          <w:szCs w:val="24"/>
        </w:rPr>
        <w:t xml:space="preserve">Conceito global sobre o texto, qualidade como artigo de pesquisa científica, contribuição para o conhecimento e </w:t>
      </w:r>
      <w:r>
        <w:rPr>
          <w:rFonts w:ascii="Times New Roman" w:hAnsi="Times New Roman"/>
          <w:bCs/>
          <w:i/>
          <w:sz w:val="24"/>
          <w:szCs w:val="24"/>
        </w:rPr>
        <w:t>pertinência para a revista</w:t>
      </w:r>
      <w:r w:rsidR="00706E6C" w:rsidRPr="00146410">
        <w:rPr>
          <w:rFonts w:ascii="Times New Roman" w:hAnsi="Times New Roman"/>
          <w:bCs/>
          <w:i/>
          <w:sz w:val="24"/>
          <w:szCs w:val="24"/>
        </w:rPr>
        <w:t xml:space="preserve">. 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593"/>
        <w:gridCol w:w="593"/>
        <w:gridCol w:w="594"/>
        <w:gridCol w:w="594"/>
      </w:tblGrid>
      <w:tr w:rsidR="00706E6C" w:rsidRPr="00146410" w14:paraId="29108B0C" w14:textId="77777777" w:rsidTr="009E1485">
        <w:trPr>
          <w:trHeight w:val="52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46F3B5" w14:textId="77777777" w:rsidR="00706E6C" w:rsidRPr="00146410" w:rsidRDefault="00706E6C" w:rsidP="009E14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position w:val="6"/>
                <w:sz w:val="24"/>
                <w:szCs w:val="24"/>
                <w:lang w:eastAsia="es-ES"/>
              </w:rPr>
            </w:pPr>
            <w:r w:rsidRPr="001464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002AB7" w14:textId="77777777" w:rsidR="00706E6C" w:rsidRPr="00146410" w:rsidRDefault="00706E6C" w:rsidP="009E14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position w:val="6"/>
                <w:sz w:val="24"/>
                <w:szCs w:val="24"/>
                <w:lang w:eastAsia="es-ES"/>
              </w:rPr>
            </w:pPr>
            <w:r w:rsidRPr="0014641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737EA8" w14:textId="77777777" w:rsidR="00706E6C" w:rsidRPr="00146410" w:rsidRDefault="00706E6C" w:rsidP="009E14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position w:val="6"/>
                <w:sz w:val="24"/>
                <w:szCs w:val="24"/>
                <w:lang w:eastAsia="es-ES"/>
              </w:rPr>
            </w:pPr>
            <w:r w:rsidRPr="0014641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CEB425" w14:textId="77777777" w:rsidR="00706E6C" w:rsidRPr="00146410" w:rsidRDefault="00706E6C" w:rsidP="009E14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position w:val="6"/>
                <w:sz w:val="24"/>
                <w:szCs w:val="24"/>
                <w:lang w:eastAsia="es-ES"/>
              </w:rPr>
            </w:pPr>
            <w:r w:rsidRPr="0014641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E1C35D" w14:textId="77777777" w:rsidR="00706E6C" w:rsidRPr="00146410" w:rsidRDefault="00706E6C" w:rsidP="009E14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position w:val="6"/>
                <w:sz w:val="24"/>
                <w:szCs w:val="24"/>
                <w:lang w:eastAsia="es-ES"/>
              </w:rPr>
            </w:pPr>
            <w:r w:rsidRPr="0014641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14:paraId="7AB3110A" w14:textId="12ECE40D" w:rsidR="00706E6C" w:rsidRPr="00146410" w:rsidRDefault="00706E6C" w:rsidP="00706E6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46410">
        <w:rPr>
          <w:rFonts w:ascii="Times New Roman" w:hAnsi="Times New Roman"/>
          <w:b/>
          <w:bCs/>
          <w:sz w:val="24"/>
          <w:szCs w:val="24"/>
        </w:rPr>
        <w:t xml:space="preserve">1.1 </w:t>
      </w:r>
      <w:r w:rsidR="00F547E6" w:rsidRPr="00F547E6">
        <w:rPr>
          <w:rFonts w:ascii="Times New Roman" w:hAnsi="Times New Roman"/>
          <w:b/>
          <w:bCs/>
          <w:sz w:val="24"/>
          <w:szCs w:val="24"/>
        </w:rPr>
        <w:t>Observações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706E6C" w:rsidRPr="00146410" w14:paraId="4F032467" w14:textId="77777777" w:rsidTr="009E1485">
        <w:trPr>
          <w:trHeight w:val="1903"/>
        </w:trPr>
        <w:tc>
          <w:tcPr>
            <w:tcW w:w="9339" w:type="dxa"/>
            <w:shd w:val="clear" w:color="auto" w:fill="auto"/>
          </w:tcPr>
          <w:p w14:paraId="42A1A9FD" w14:textId="77777777" w:rsidR="00706E6C" w:rsidRPr="00146410" w:rsidRDefault="00706E6C" w:rsidP="009E148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69866EC" w14:textId="77777777" w:rsidR="00706E6C" w:rsidRDefault="00706E6C" w:rsidP="00706E6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F7ADC0" w14:textId="77777777" w:rsidR="00EE4B29" w:rsidRPr="00146410" w:rsidRDefault="00EE4B29" w:rsidP="00706E6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B14DF7" w14:textId="77777777" w:rsidR="00706E6C" w:rsidRPr="00146410" w:rsidRDefault="00706E6C" w:rsidP="00F137A9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46410">
        <w:rPr>
          <w:rFonts w:ascii="Times New Roman" w:hAnsi="Times New Roman"/>
          <w:b/>
          <w:bCs/>
          <w:sz w:val="24"/>
          <w:szCs w:val="24"/>
        </w:rPr>
        <w:t xml:space="preserve">2. Marco teórico </w:t>
      </w:r>
    </w:p>
    <w:p w14:paraId="3008DB97" w14:textId="1F5DD1E7" w:rsidR="00706E6C" w:rsidRPr="00146410" w:rsidRDefault="002C25F9" w:rsidP="00706E6C">
      <w:pPr>
        <w:jc w:val="both"/>
        <w:rPr>
          <w:rFonts w:ascii="Times New Roman" w:hAnsi="Times New Roman"/>
          <w:i/>
          <w:sz w:val="24"/>
          <w:szCs w:val="24"/>
          <w:lang w:val="es-ES"/>
        </w:rPr>
      </w:pPr>
      <w:r w:rsidRPr="002C25F9">
        <w:rPr>
          <w:rFonts w:ascii="Times New Roman" w:hAnsi="Times New Roman"/>
          <w:bCs/>
          <w:i/>
          <w:sz w:val="24"/>
          <w:szCs w:val="24"/>
        </w:rPr>
        <w:lastRenderedPageBreak/>
        <w:t>O uso de uma metodologia apropriada,</w:t>
      </w:r>
      <w:r>
        <w:rPr>
          <w:rFonts w:ascii="Times New Roman" w:hAnsi="Times New Roman"/>
          <w:bCs/>
          <w:i/>
          <w:sz w:val="24"/>
          <w:szCs w:val="24"/>
        </w:rPr>
        <w:t xml:space="preserve"> rigorosa e ética para pesquisa.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593"/>
        <w:gridCol w:w="593"/>
        <w:gridCol w:w="594"/>
        <w:gridCol w:w="594"/>
      </w:tblGrid>
      <w:tr w:rsidR="00706E6C" w:rsidRPr="00146410" w14:paraId="134EE6EE" w14:textId="77777777" w:rsidTr="009E1485">
        <w:trPr>
          <w:trHeight w:val="52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DD080B" w14:textId="77777777" w:rsidR="00706E6C" w:rsidRPr="00146410" w:rsidRDefault="00706E6C" w:rsidP="009E14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position w:val="6"/>
                <w:sz w:val="24"/>
                <w:szCs w:val="24"/>
                <w:lang w:eastAsia="es-ES"/>
              </w:rPr>
            </w:pPr>
            <w:r w:rsidRPr="001464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8A862E" w14:textId="77777777" w:rsidR="00706E6C" w:rsidRPr="00146410" w:rsidRDefault="00706E6C" w:rsidP="009E14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position w:val="6"/>
                <w:sz w:val="24"/>
                <w:szCs w:val="24"/>
                <w:lang w:eastAsia="es-ES"/>
              </w:rPr>
            </w:pPr>
            <w:r w:rsidRPr="0014641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4A7A0A" w14:textId="77777777" w:rsidR="00706E6C" w:rsidRPr="00146410" w:rsidRDefault="00706E6C" w:rsidP="009E14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position w:val="6"/>
                <w:sz w:val="24"/>
                <w:szCs w:val="24"/>
                <w:lang w:eastAsia="es-ES"/>
              </w:rPr>
            </w:pPr>
            <w:r w:rsidRPr="0014641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38979D" w14:textId="77777777" w:rsidR="00706E6C" w:rsidRPr="00146410" w:rsidRDefault="00706E6C" w:rsidP="009E14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position w:val="6"/>
                <w:sz w:val="24"/>
                <w:szCs w:val="24"/>
                <w:lang w:eastAsia="es-ES"/>
              </w:rPr>
            </w:pPr>
            <w:r w:rsidRPr="0014641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1D54E7" w14:textId="77777777" w:rsidR="00706E6C" w:rsidRPr="00146410" w:rsidRDefault="00706E6C" w:rsidP="009E14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position w:val="6"/>
                <w:sz w:val="24"/>
                <w:szCs w:val="24"/>
                <w:lang w:eastAsia="es-ES"/>
              </w:rPr>
            </w:pPr>
            <w:r w:rsidRPr="0014641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14:paraId="54FDF71A" w14:textId="77777777" w:rsidR="00706E6C" w:rsidRDefault="00706E6C" w:rsidP="00706E6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FD7497" w14:textId="77777777" w:rsidR="00706E6C" w:rsidRPr="00146410" w:rsidRDefault="00706E6C" w:rsidP="00706E6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F6E9E04" w14:textId="4C7DB883" w:rsidR="00706E6C" w:rsidRPr="00146410" w:rsidRDefault="00706E6C" w:rsidP="00F137A9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46410">
        <w:rPr>
          <w:rFonts w:ascii="Times New Roman" w:hAnsi="Times New Roman"/>
          <w:b/>
          <w:bCs/>
          <w:sz w:val="24"/>
          <w:szCs w:val="24"/>
        </w:rPr>
        <w:t xml:space="preserve">2.1 </w:t>
      </w:r>
      <w:r w:rsidR="00F547E6" w:rsidRPr="00F547E6">
        <w:rPr>
          <w:rFonts w:ascii="Times New Roman" w:hAnsi="Times New Roman"/>
          <w:b/>
          <w:bCs/>
          <w:sz w:val="24"/>
          <w:szCs w:val="24"/>
        </w:rPr>
        <w:t>Observações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706E6C" w:rsidRPr="00146410" w14:paraId="7F2CD7B0" w14:textId="77777777" w:rsidTr="009E1485">
        <w:trPr>
          <w:trHeight w:val="1903"/>
        </w:trPr>
        <w:tc>
          <w:tcPr>
            <w:tcW w:w="9339" w:type="dxa"/>
            <w:shd w:val="clear" w:color="auto" w:fill="auto"/>
          </w:tcPr>
          <w:p w14:paraId="01B10581" w14:textId="77777777" w:rsidR="00706E6C" w:rsidRPr="00146410" w:rsidRDefault="00706E6C" w:rsidP="009E148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65B731F" w14:textId="77777777" w:rsidR="00706E6C" w:rsidRPr="00146410" w:rsidRDefault="00706E6C" w:rsidP="00706E6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5C6AAB" w14:textId="0A88D784" w:rsidR="00706E6C" w:rsidRPr="00146410" w:rsidRDefault="00706E6C" w:rsidP="00F137A9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46410">
        <w:rPr>
          <w:rFonts w:ascii="Times New Roman" w:hAnsi="Times New Roman"/>
          <w:b/>
          <w:bCs/>
          <w:sz w:val="24"/>
          <w:szCs w:val="24"/>
        </w:rPr>
        <w:t xml:space="preserve">3.  </w:t>
      </w:r>
      <w:r w:rsidR="002C25F9" w:rsidRPr="002C25F9">
        <w:rPr>
          <w:rFonts w:ascii="Times New Roman" w:hAnsi="Times New Roman"/>
          <w:b/>
          <w:bCs/>
          <w:sz w:val="24"/>
          <w:szCs w:val="24"/>
        </w:rPr>
        <w:t>Consistência</w:t>
      </w:r>
    </w:p>
    <w:p w14:paraId="4D74E615" w14:textId="3A07E71D" w:rsidR="00706E6C" w:rsidRPr="002C25F9" w:rsidRDefault="002C25F9" w:rsidP="002C25F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="Times New Roman" w:hAnsi="Times" w:cs="Times"/>
          <w:color w:val="000000"/>
          <w:sz w:val="24"/>
          <w:szCs w:val="24"/>
          <w:lang w:val="es-ES_tradnl" w:eastAsia="es-ES_tradnl"/>
        </w:rPr>
      </w:pPr>
      <w:r>
        <w:rPr>
          <w:rFonts w:ascii="Times" w:eastAsia="Times New Roman" w:hAnsi="Times" w:cs="Times"/>
          <w:i/>
          <w:iCs/>
          <w:color w:val="000000"/>
          <w:sz w:val="29"/>
          <w:szCs w:val="29"/>
          <w:lang w:val="es-ES_tradnl" w:eastAsia="es-ES_tradnl"/>
        </w:rPr>
        <w:t>Avalia a coerência das colocações do texto, e a existência ou ausência de um fio condutor definido</w:t>
      </w:r>
      <w:r w:rsidR="00706E6C" w:rsidRPr="00146410">
        <w:rPr>
          <w:rFonts w:ascii="Times New Roman" w:hAnsi="Times New Roman"/>
          <w:bCs/>
          <w:i/>
          <w:sz w:val="24"/>
          <w:szCs w:val="24"/>
        </w:rPr>
        <w:t xml:space="preserve">.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593"/>
        <w:gridCol w:w="593"/>
        <w:gridCol w:w="594"/>
        <w:gridCol w:w="594"/>
      </w:tblGrid>
      <w:tr w:rsidR="00706E6C" w:rsidRPr="00146410" w14:paraId="541A562B" w14:textId="77777777" w:rsidTr="009E1485">
        <w:trPr>
          <w:trHeight w:val="52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AB83CE" w14:textId="77777777" w:rsidR="00706E6C" w:rsidRPr="00146410" w:rsidRDefault="00706E6C" w:rsidP="009E14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position w:val="6"/>
                <w:sz w:val="24"/>
                <w:szCs w:val="24"/>
                <w:lang w:eastAsia="es-ES"/>
              </w:rPr>
            </w:pPr>
            <w:r w:rsidRPr="001464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EC36F4" w14:textId="77777777" w:rsidR="00706E6C" w:rsidRPr="00146410" w:rsidRDefault="00706E6C" w:rsidP="009E14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position w:val="6"/>
                <w:sz w:val="24"/>
                <w:szCs w:val="24"/>
                <w:lang w:eastAsia="es-ES"/>
              </w:rPr>
            </w:pPr>
            <w:r w:rsidRPr="0014641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04DC33" w14:textId="77777777" w:rsidR="00706E6C" w:rsidRPr="00146410" w:rsidRDefault="00706E6C" w:rsidP="009E14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position w:val="6"/>
                <w:sz w:val="24"/>
                <w:szCs w:val="24"/>
                <w:lang w:eastAsia="es-ES"/>
              </w:rPr>
            </w:pPr>
            <w:r w:rsidRPr="0014641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8054C9" w14:textId="77777777" w:rsidR="00706E6C" w:rsidRPr="00146410" w:rsidRDefault="00706E6C" w:rsidP="009E14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position w:val="6"/>
                <w:sz w:val="24"/>
                <w:szCs w:val="24"/>
                <w:lang w:eastAsia="es-ES"/>
              </w:rPr>
            </w:pPr>
            <w:r w:rsidRPr="0014641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418F12" w14:textId="77777777" w:rsidR="00706E6C" w:rsidRPr="00146410" w:rsidRDefault="00706E6C" w:rsidP="009E14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position w:val="6"/>
                <w:sz w:val="24"/>
                <w:szCs w:val="24"/>
                <w:lang w:eastAsia="es-ES"/>
              </w:rPr>
            </w:pPr>
            <w:r w:rsidRPr="0014641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14:paraId="1168850B" w14:textId="77777777" w:rsidR="00706E6C" w:rsidRPr="00146410" w:rsidRDefault="00706E6C" w:rsidP="00706E6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C4AD2B" w14:textId="72D2D0F0" w:rsidR="00706E6C" w:rsidRPr="00146410" w:rsidRDefault="00706E6C" w:rsidP="00F137A9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46410">
        <w:rPr>
          <w:rFonts w:ascii="Times New Roman" w:hAnsi="Times New Roman"/>
          <w:b/>
          <w:bCs/>
          <w:sz w:val="24"/>
          <w:szCs w:val="24"/>
        </w:rPr>
        <w:t xml:space="preserve">3.1 </w:t>
      </w:r>
      <w:r w:rsidR="00F547E6" w:rsidRPr="00F547E6">
        <w:rPr>
          <w:rFonts w:ascii="Times New Roman" w:hAnsi="Times New Roman"/>
          <w:b/>
          <w:bCs/>
          <w:sz w:val="24"/>
          <w:szCs w:val="24"/>
        </w:rPr>
        <w:t>Observações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706E6C" w:rsidRPr="00146410" w14:paraId="6A479F17" w14:textId="77777777" w:rsidTr="009E1485">
        <w:trPr>
          <w:trHeight w:val="1903"/>
        </w:trPr>
        <w:tc>
          <w:tcPr>
            <w:tcW w:w="9339" w:type="dxa"/>
            <w:shd w:val="clear" w:color="auto" w:fill="auto"/>
          </w:tcPr>
          <w:p w14:paraId="213430FA" w14:textId="77777777" w:rsidR="00706E6C" w:rsidRPr="00146410" w:rsidRDefault="00706E6C" w:rsidP="009E148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8AF1F01" w14:textId="77777777" w:rsidR="00706E6C" w:rsidRPr="00146410" w:rsidRDefault="00706E6C" w:rsidP="00706E6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145478C" w14:textId="1A8B91CC" w:rsidR="00706E6C" w:rsidRPr="00146410" w:rsidRDefault="00706E6C" w:rsidP="00F137A9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46410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2C25F9" w:rsidRPr="002C25F9">
        <w:rPr>
          <w:rFonts w:ascii="Times New Roman" w:hAnsi="Times New Roman"/>
          <w:b/>
          <w:bCs/>
          <w:sz w:val="24"/>
          <w:szCs w:val="24"/>
        </w:rPr>
        <w:t>Apresentação formal</w:t>
      </w:r>
    </w:p>
    <w:p w14:paraId="26E5EECE" w14:textId="77777777" w:rsidR="002C25F9" w:rsidRDefault="002C25F9" w:rsidP="002C25F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="Times New Roman" w:hAnsi="Times" w:cs="Times"/>
          <w:color w:val="000000"/>
          <w:sz w:val="24"/>
          <w:szCs w:val="24"/>
          <w:lang w:val="es-ES_tradnl" w:eastAsia="es-ES_tradnl"/>
        </w:rPr>
      </w:pPr>
      <w:r>
        <w:rPr>
          <w:rFonts w:ascii="Times" w:eastAsia="Times New Roman" w:hAnsi="Times" w:cs="Times"/>
          <w:i/>
          <w:iCs/>
          <w:color w:val="000000"/>
          <w:sz w:val="29"/>
          <w:szCs w:val="29"/>
          <w:lang w:val="es-ES_tradnl" w:eastAsia="es-ES_tradnl"/>
        </w:rPr>
        <w:t xml:space="preserve">Avalie a qualidade da redação e a pertinência do título e do resumo. </w:t>
      </w:r>
    </w:p>
    <w:p w14:paraId="69D6AC0F" w14:textId="5E0713B3" w:rsidR="00706E6C" w:rsidRPr="00146410" w:rsidRDefault="00706E6C" w:rsidP="00706E6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46410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593"/>
        <w:gridCol w:w="593"/>
        <w:gridCol w:w="594"/>
        <w:gridCol w:w="594"/>
      </w:tblGrid>
      <w:tr w:rsidR="00706E6C" w:rsidRPr="00146410" w14:paraId="5A818A9E" w14:textId="77777777" w:rsidTr="009E1485">
        <w:trPr>
          <w:trHeight w:val="52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93B25C" w14:textId="77777777" w:rsidR="00706E6C" w:rsidRPr="00146410" w:rsidRDefault="00706E6C" w:rsidP="009E14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position w:val="6"/>
                <w:sz w:val="24"/>
                <w:szCs w:val="24"/>
                <w:lang w:eastAsia="es-ES"/>
              </w:rPr>
            </w:pPr>
            <w:r w:rsidRPr="001464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2E5761" w14:textId="77777777" w:rsidR="00706E6C" w:rsidRPr="00146410" w:rsidRDefault="00706E6C" w:rsidP="009E14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position w:val="6"/>
                <w:sz w:val="24"/>
                <w:szCs w:val="24"/>
                <w:lang w:eastAsia="es-ES"/>
              </w:rPr>
            </w:pPr>
            <w:r w:rsidRPr="0014641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DAE3B4" w14:textId="77777777" w:rsidR="00706E6C" w:rsidRPr="00146410" w:rsidRDefault="00706E6C" w:rsidP="009E14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position w:val="6"/>
                <w:sz w:val="24"/>
                <w:szCs w:val="24"/>
                <w:lang w:eastAsia="es-ES"/>
              </w:rPr>
            </w:pPr>
            <w:r w:rsidRPr="0014641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5E4476" w14:textId="77777777" w:rsidR="00706E6C" w:rsidRPr="00146410" w:rsidRDefault="00706E6C" w:rsidP="009E14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position w:val="6"/>
                <w:sz w:val="24"/>
                <w:szCs w:val="24"/>
                <w:lang w:eastAsia="es-ES"/>
              </w:rPr>
            </w:pPr>
            <w:r w:rsidRPr="0014641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75350F" w14:textId="77777777" w:rsidR="00706E6C" w:rsidRPr="00146410" w:rsidRDefault="00706E6C" w:rsidP="009E14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position w:val="6"/>
                <w:sz w:val="24"/>
                <w:szCs w:val="24"/>
                <w:lang w:eastAsia="es-ES"/>
              </w:rPr>
            </w:pPr>
            <w:r w:rsidRPr="0014641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14:paraId="36AFA724" w14:textId="77777777" w:rsidR="00706E6C" w:rsidRDefault="00706E6C" w:rsidP="00706E6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BABDE75" w14:textId="77777777" w:rsidR="00706E6C" w:rsidRDefault="00706E6C" w:rsidP="00706E6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B81E1D4" w14:textId="77777777" w:rsidR="00706E6C" w:rsidRDefault="00706E6C" w:rsidP="00706E6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C16C1E" w14:textId="37D944CA" w:rsidR="00706E6C" w:rsidRPr="00146410" w:rsidRDefault="00706E6C" w:rsidP="00F137A9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46410">
        <w:rPr>
          <w:rFonts w:ascii="Times New Roman" w:hAnsi="Times New Roman"/>
          <w:b/>
          <w:bCs/>
          <w:sz w:val="24"/>
          <w:szCs w:val="24"/>
        </w:rPr>
        <w:t xml:space="preserve">4.1 </w:t>
      </w:r>
      <w:r w:rsidR="00F547E6" w:rsidRPr="00F547E6">
        <w:rPr>
          <w:rFonts w:ascii="Times New Roman" w:hAnsi="Times New Roman"/>
          <w:b/>
          <w:bCs/>
          <w:sz w:val="24"/>
          <w:szCs w:val="24"/>
        </w:rPr>
        <w:t>Observações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706E6C" w:rsidRPr="00146410" w14:paraId="178B1D1A" w14:textId="77777777" w:rsidTr="009E1485">
        <w:trPr>
          <w:trHeight w:val="1903"/>
        </w:trPr>
        <w:tc>
          <w:tcPr>
            <w:tcW w:w="9339" w:type="dxa"/>
            <w:shd w:val="clear" w:color="auto" w:fill="auto"/>
          </w:tcPr>
          <w:p w14:paraId="375D762B" w14:textId="77777777" w:rsidR="00706E6C" w:rsidRPr="00146410" w:rsidRDefault="00706E6C" w:rsidP="009E148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EE81AE1" w14:textId="77777777" w:rsidR="00706E6C" w:rsidRPr="00146410" w:rsidRDefault="00706E6C" w:rsidP="00706E6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95BF890" w14:textId="17FC0312" w:rsidR="00706E6C" w:rsidRPr="00146410" w:rsidRDefault="002C25F9" w:rsidP="00F137A9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Bibliografi</w:t>
      </w:r>
      <w:r w:rsidR="00706E6C" w:rsidRPr="00146410">
        <w:rPr>
          <w:rFonts w:ascii="Times New Roman" w:hAnsi="Times New Roman"/>
          <w:b/>
          <w:bCs/>
          <w:sz w:val="24"/>
          <w:szCs w:val="24"/>
        </w:rPr>
        <w:t xml:space="preserve">a </w:t>
      </w:r>
    </w:p>
    <w:p w14:paraId="185B8973" w14:textId="4710AA68" w:rsidR="00706E6C" w:rsidRPr="00146410" w:rsidRDefault="002C25F9" w:rsidP="002C25F9">
      <w:pPr>
        <w:rPr>
          <w:rFonts w:ascii="Times New Roman" w:hAnsi="Times New Roman"/>
          <w:bCs/>
          <w:i/>
          <w:sz w:val="24"/>
          <w:szCs w:val="24"/>
        </w:rPr>
      </w:pPr>
      <w:r w:rsidRPr="002C25F9">
        <w:rPr>
          <w:rFonts w:ascii="Times New Roman" w:hAnsi="Times New Roman"/>
          <w:bCs/>
          <w:i/>
          <w:sz w:val="24"/>
          <w:szCs w:val="24"/>
        </w:rPr>
        <w:t>Determina a pertinência e atualidade da bibliografia citada, em relação como o tema desenvolvido.</w:t>
      </w:r>
      <w:r w:rsidR="00706E6C" w:rsidRPr="00146410">
        <w:rPr>
          <w:rFonts w:ascii="Times New Roman" w:hAnsi="Times New Roman"/>
          <w:bCs/>
          <w:i/>
          <w:sz w:val="24"/>
          <w:szCs w:val="24"/>
        </w:rPr>
        <w:t xml:space="preserve">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593"/>
        <w:gridCol w:w="593"/>
        <w:gridCol w:w="594"/>
        <w:gridCol w:w="594"/>
      </w:tblGrid>
      <w:tr w:rsidR="00706E6C" w:rsidRPr="00146410" w14:paraId="5796D900" w14:textId="77777777" w:rsidTr="009E1485">
        <w:trPr>
          <w:trHeight w:val="52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B4D227" w14:textId="77777777" w:rsidR="00706E6C" w:rsidRPr="00146410" w:rsidRDefault="00706E6C" w:rsidP="009E14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position w:val="6"/>
                <w:sz w:val="24"/>
                <w:szCs w:val="24"/>
                <w:lang w:eastAsia="es-ES"/>
              </w:rPr>
            </w:pPr>
            <w:r w:rsidRPr="001464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EEDFAF" w14:textId="77777777" w:rsidR="00706E6C" w:rsidRPr="00146410" w:rsidRDefault="00706E6C" w:rsidP="009E14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position w:val="6"/>
                <w:sz w:val="24"/>
                <w:szCs w:val="24"/>
                <w:lang w:eastAsia="es-ES"/>
              </w:rPr>
            </w:pPr>
            <w:r w:rsidRPr="0014641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081B49" w14:textId="77777777" w:rsidR="00706E6C" w:rsidRPr="00146410" w:rsidRDefault="00706E6C" w:rsidP="009E14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position w:val="6"/>
                <w:sz w:val="24"/>
                <w:szCs w:val="24"/>
                <w:lang w:eastAsia="es-ES"/>
              </w:rPr>
            </w:pPr>
            <w:r w:rsidRPr="0014641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0B89C5" w14:textId="77777777" w:rsidR="00706E6C" w:rsidRPr="00146410" w:rsidRDefault="00706E6C" w:rsidP="009E14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position w:val="6"/>
                <w:sz w:val="24"/>
                <w:szCs w:val="24"/>
                <w:lang w:eastAsia="es-ES"/>
              </w:rPr>
            </w:pPr>
            <w:r w:rsidRPr="0014641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B14AFF" w14:textId="77777777" w:rsidR="00706E6C" w:rsidRPr="00146410" w:rsidRDefault="00706E6C" w:rsidP="009E14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position w:val="6"/>
                <w:sz w:val="24"/>
                <w:szCs w:val="24"/>
                <w:lang w:eastAsia="es-ES"/>
              </w:rPr>
            </w:pPr>
            <w:r w:rsidRPr="0014641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14:paraId="510FAFF6" w14:textId="77777777" w:rsidR="00706E6C" w:rsidRPr="00146410" w:rsidRDefault="00706E6C" w:rsidP="00706E6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DE5DD6" w14:textId="5A2485E8" w:rsidR="00706E6C" w:rsidRPr="00146410" w:rsidRDefault="00706E6C" w:rsidP="00F137A9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46410">
        <w:rPr>
          <w:rFonts w:ascii="Times New Roman" w:hAnsi="Times New Roman"/>
          <w:b/>
          <w:bCs/>
          <w:sz w:val="24"/>
          <w:szCs w:val="24"/>
        </w:rPr>
        <w:t xml:space="preserve">5.1 </w:t>
      </w:r>
      <w:r w:rsidR="00F547E6" w:rsidRPr="00F547E6">
        <w:rPr>
          <w:rFonts w:ascii="Times New Roman" w:hAnsi="Times New Roman"/>
          <w:b/>
          <w:bCs/>
          <w:sz w:val="24"/>
          <w:szCs w:val="24"/>
        </w:rPr>
        <w:t>Observações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706E6C" w:rsidRPr="00146410" w14:paraId="0CC150D8" w14:textId="77777777" w:rsidTr="009E1485">
        <w:trPr>
          <w:trHeight w:val="1903"/>
        </w:trPr>
        <w:tc>
          <w:tcPr>
            <w:tcW w:w="9339" w:type="dxa"/>
            <w:shd w:val="clear" w:color="auto" w:fill="auto"/>
          </w:tcPr>
          <w:p w14:paraId="2AC2C30B" w14:textId="77777777" w:rsidR="00706E6C" w:rsidRPr="00146410" w:rsidRDefault="00706E6C" w:rsidP="009E148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F472BC2" w14:textId="77777777" w:rsidR="00706E6C" w:rsidRPr="00146410" w:rsidRDefault="00706E6C" w:rsidP="00706E6C">
      <w:pPr>
        <w:jc w:val="both"/>
        <w:rPr>
          <w:rFonts w:ascii="Times New Roman" w:hAnsi="Times New Roman"/>
          <w:b/>
          <w:sz w:val="24"/>
          <w:szCs w:val="24"/>
        </w:rPr>
      </w:pPr>
    </w:p>
    <w:p w14:paraId="601DB1F7" w14:textId="77777777" w:rsidR="002C25F9" w:rsidRDefault="002C25F9" w:rsidP="002C25F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="Times New Roman" w:hAnsi="Times" w:cs="Times"/>
          <w:color w:val="000000"/>
          <w:sz w:val="24"/>
          <w:szCs w:val="24"/>
          <w:lang w:val="es-ES_tradnl" w:eastAsia="es-ES_tradnl"/>
        </w:rPr>
      </w:pPr>
      <w:r>
        <w:rPr>
          <w:rFonts w:ascii="Times" w:eastAsia="Times New Roman" w:hAnsi="Times" w:cs="Times"/>
          <w:i/>
          <w:iCs/>
          <w:color w:val="000000"/>
          <w:sz w:val="29"/>
          <w:szCs w:val="29"/>
          <w:lang w:val="es-ES_tradnl" w:eastAsia="es-ES_tradnl"/>
        </w:rPr>
        <w:t xml:space="preserve">Depois de avaliar os critérios anteriores, o (a) senhor (a) considera que o artigo deve ser: </w:t>
      </w:r>
    </w:p>
    <w:p w14:paraId="1866A1A6" w14:textId="6E412852" w:rsidR="00706E6C" w:rsidRPr="00146410" w:rsidRDefault="00706E6C" w:rsidP="00F137A9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595"/>
        <w:gridCol w:w="3118"/>
        <w:gridCol w:w="478"/>
        <w:gridCol w:w="2081"/>
        <w:gridCol w:w="560"/>
      </w:tblGrid>
      <w:tr w:rsidR="00706E6C" w:rsidRPr="00146410" w14:paraId="7C2BA549" w14:textId="77777777" w:rsidTr="009E1485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0DA2" w14:textId="341A5ACA" w:rsidR="00706E6C" w:rsidRPr="00146410" w:rsidRDefault="00706E6C" w:rsidP="002C25F9">
            <w:pPr>
              <w:jc w:val="center"/>
              <w:rPr>
                <w:rFonts w:ascii="Times New Roman" w:eastAsia="Times New Roman" w:hAnsi="Times New Roman"/>
                <w:color w:val="000000"/>
                <w:position w:val="6"/>
                <w:sz w:val="24"/>
                <w:szCs w:val="24"/>
                <w:lang w:eastAsia="es-ES"/>
              </w:rPr>
            </w:pPr>
            <w:r w:rsidRPr="00146410">
              <w:rPr>
                <w:rFonts w:ascii="Times New Roman" w:hAnsi="Times New Roman"/>
                <w:sz w:val="24"/>
                <w:szCs w:val="24"/>
              </w:rPr>
              <w:t>AC</w:t>
            </w:r>
            <w:r w:rsidR="002C25F9">
              <w:rPr>
                <w:rFonts w:ascii="Times New Roman" w:hAnsi="Times New Roman"/>
                <w:sz w:val="24"/>
                <w:szCs w:val="24"/>
              </w:rPr>
              <w:t>EITO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DFC3" w14:textId="77777777" w:rsidR="00706E6C" w:rsidRPr="00146410" w:rsidRDefault="00706E6C" w:rsidP="009E1485">
            <w:pPr>
              <w:jc w:val="center"/>
              <w:rPr>
                <w:rFonts w:ascii="Times New Roman" w:eastAsia="Times New Roman" w:hAnsi="Times New Roman"/>
                <w:color w:val="000000"/>
                <w:position w:val="6"/>
                <w:sz w:val="24"/>
                <w:szCs w:val="24"/>
                <w:lang w:eastAsia="es-E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027F" w14:textId="5033BF0D" w:rsidR="00706E6C" w:rsidRPr="00146410" w:rsidRDefault="00706E6C" w:rsidP="002C25F9">
            <w:pPr>
              <w:jc w:val="center"/>
              <w:rPr>
                <w:rFonts w:ascii="Times New Roman" w:eastAsia="Times New Roman" w:hAnsi="Times New Roman"/>
                <w:color w:val="000000"/>
                <w:position w:val="6"/>
                <w:sz w:val="24"/>
                <w:szCs w:val="24"/>
                <w:lang w:eastAsia="es-ES"/>
              </w:rPr>
            </w:pPr>
            <w:r w:rsidRPr="00146410">
              <w:rPr>
                <w:rFonts w:ascii="Times New Roman" w:hAnsi="Times New Roman"/>
                <w:sz w:val="24"/>
                <w:szCs w:val="24"/>
              </w:rPr>
              <w:t>ACE</w:t>
            </w:r>
            <w:r w:rsidR="002C25F9">
              <w:rPr>
                <w:rFonts w:ascii="Times New Roman" w:hAnsi="Times New Roman"/>
                <w:sz w:val="24"/>
                <w:szCs w:val="24"/>
              </w:rPr>
              <w:t>ITO COM ALTERAÇAOES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A6FE" w14:textId="77777777" w:rsidR="00706E6C" w:rsidRPr="00146410" w:rsidRDefault="00706E6C" w:rsidP="009E1485">
            <w:pPr>
              <w:jc w:val="center"/>
              <w:rPr>
                <w:rFonts w:ascii="Times New Roman" w:eastAsia="Times New Roman" w:hAnsi="Times New Roman"/>
                <w:color w:val="000000"/>
                <w:position w:val="6"/>
                <w:sz w:val="24"/>
                <w:szCs w:val="24"/>
                <w:lang w:eastAsia="es-E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247B" w14:textId="4EDBDF94" w:rsidR="00706E6C" w:rsidRPr="00146410" w:rsidRDefault="00706E6C" w:rsidP="002C25F9">
            <w:pPr>
              <w:jc w:val="center"/>
              <w:rPr>
                <w:rFonts w:ascii="Times New Roman" w:eastAsia="Times New Roman" w:hAnsi="Times New Roman"/>
                <w:color w:val="000000"/>
                <w:position w:val="6"/>
                <w:sz w:val="24"/>
                <w:szCs w:val="24"/>
                <w:lang w:eastAsia="es-ES"/>
              </w:rPr>
            </w:pPr>
            <w:r w:rsidRPr="00146410">
              <w:rPr>
                <w:rFonts w:ascii="Times New Roman" w:hAnsi="Times New Roman"/>
                <w:sz w:val="24"/>
                <w:szCs w:val="24"/>
              </w:rPr>
              <w:t>RE</w:t>
            </w:r>
            <w:r w:rsidR="002C25F9">
              <w:rPr>
                <w:rFonts w:ascii="Times New Roman" w:hAnsi="Times New Roman"/>
                <w:sz w:val="24"/>
                <w:szCs w:val="24"/>
              </w:rPr>
              <w:t>CUSADO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6417" w14:textId="77777777" w:rsidR="00706E6C" w:rsidRPr="00146410" w:rsidRDefault="00706E6C" w:rsidP="009E1485">
            <w:pPr>
              <w:jc w:val="both"/>
              <w:rPr>
                <w:rFonts w:ascii="Times New Roman" w:eastAsia="Times New Roman" w:hAnsi="Times New Roman"/>
                <w:color w:val="000000"/>
                <w:position w:val="6"/>
                <w:sz w:val="24"/>
                <w:szCs w:val="24"/>
                <w:lang w:eastAsia="es-ES"/>
              </w:rPr>
            </w:pPr>
          </w:p>
        </w:tc>
      </w:tr>
    </w:tbl>
    <w:p w14:paraId="3170E70B" w14:textId="77777777" w:rsidR="00706E6C" w:rsidRPr="00146410" w:rsidRDefault="00706E6C" w:rsidP="00706E6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5C5ED9" w14:textId="17B08F1E" w:rsidR="00706E6C" w:rsidRPr="00146410" w:rsidRDefault="002C25F9" w:rsidP="00F137A9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C25F9">
        <w:rPr>
          <w:rFonts w:ascii="Times New Roman" w:hAnsi="Times New Roman"/>
          <w:b/>
          <w:bCs/>
          <w:sz w:val="24"/>
          <w:szCs w:val="24"/>
        </w:rPr>
        <w:t xml:space="preserve">Se aceita com alterações, considera que o </w:t>
      </w:r>
      <w:r>
        <w:rPr>
          <w:rFonts w:ascii="Times New Roman" w:hAnsi="Times New Roman"/>
          <w:b/>
          <w:bCs/>
          <w:sz w:val="24"/>
          <w:szCs w:val="24"/>
        </w:rPr>
        <w:t>artigo</w:t>
      </w:r>
      <w:r w:rsidRPr="002C25F9">
        <w:rPr>
          <w:rFonts w:ascii="Times New Roman" w:hAnsi="Times New Roman"/>
          <w:b/>
          <w:bCs/>
          <w:sz w:val="24"/>
          <w:szCs w:val="24"/>
        </w:rPr>
        <w:t xml:space="preserve"> precisa</w:t>
      </w: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706E6C" w:rsidRPr="00146410" w14:paraId="0EFD065F" w14:textId="77777777" w:rsidTr="009E1485">
        <w:trPr>
          <w:trHeight w:val="29"/>
        </w:trPr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A1C" w14:textId="77777777" w:rsidR="00706E6C" w:rsidRPr="00146410" w:rsidRDefault="00706E6C" w:rsidP="009E148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BEC3E63" w14:textId="77777777" w:rsidR="00706E6C" w:rsidRPr="00146410" w:rsidRDefault="00706E6C" w:rsidP="009E148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1226157" w14:textId="77777777" w:rsidR="00706E6C" w:rsidRPr="00146410" w:rsidRDefault="00706E6C" w:rsidP="009E1485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position w:val="6"/>
                <w:sz w:val="24"/>
                <w:szCs w:val="24"/>
                <w:lang w:eastAsia="es-ES"/>
              </w:rPr>
            </w:pPr>
          </w:p>
        </w:tc>
      </w:tr>
    </w:tbl>
    <w:p w14:paraId="1BEA3418" w14:textId="77777777" w:rsidR="00706E6C" w:rsidRPr="00146410" w:rsidRDefault="00706E6C" w:rsidP="00706E6C">
      <w:pPr>
        <w:rPr>
          <w:rFonts w:ascii="Times New Roman" w:hAnsi="Times New Roman"/>
          <w:b/>
          <w:sz w:val="24"/>
          <w:szCs w:val="24"/>
        </w:rPr>
      </w:pPr>
    </w:p>
    <w:p w14:paraId="4834535C" w14:textId="77777777" w:rsidR="002C25F9" w:rsidRDefault="002C25F9" w:rsidP="00706E6C">
      <w:pPr>
        <w:rPr>
          <w:rFonts w:ascii="Times New Roman" w:hAnsi="Times New Roman"/>
          <w:b/>
          <w:sz w:val="24"/>
          <w:szCs w:val="24"/>
        </w:rPr>
      </w:pPr>
      <w:r w:rsidRPr="002C25F9">
        <w:rPr>
          <w:rFonts w:ascii="Times New Roman" w:hAnsi="Times New Roman"/>
          <w:b/>
          <w:sz w:val="24"/>
          <w:szCs w:val="24"/>
        </w:rPr>
        <w:t>Informação do avaliador</w:t>
      </w:r>
    </w:p>
    <w:p w14:paraId="0B45B19C" w14:textId="166D1D59" w:rsidR="00D8673C" w:rsidRDefault="00D8673C" w:rsidP="00D8673C">
      <w:pPr>
        <w:rPr>
          <w:rFonts w:ascii="Times New Roman" w:hAnsi="Times New Roman"/>
          <w:b/>
          <w:sz w:val="24"/>
          <w:szCs w:val="24"/>
        </w:rPr>
      </w:pPr>
      <w:r w:rsidRPr="00D8673C">
        <w:rPr>
          <w:rFonts w:ascii="Times New Roman" w:hAnsi="Times New Roman"/>
          <w:b/>
          <w:sz w:val="24"/>
          <w:szCs w:val="24"/>
        </w:rPr>
        <w:t>O processo de avaliação é anônimo, tanto para o avaliador quanto p</w:t>
      </w:r>
      <w:r>
        <w:rPr>
          <w:rFonts w:ascii="Times New Roman" w:hAnsi="Times New Roman"/>
          <w:b/>
          <w:sz w:val="24"/>
          <w:szCs w:val="24"/>
        </w:rPr>
        <w:t xml:space="preserve">ara o autor (a quem será dado a </w:t>
      </w:r>
      <w:r w:rsidRPr="00D8673C">
        <w:rPr>
          <w:rFonts w:ascii="Times New Roman" w:hAnsi="Times New Roman"/>
          <w:b/>
          <w:sz w:val="24"/>
          <w:szCs w:val="24"/>
        </w:rPr>
        <w:t>conhecer seu conceito). Contudo, dadas as exigências de indexação, solicitamos-lhe atualizar 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673C">
        <w:rPr>
          <w:rFonts w:ascii="Times New Roman" w:hAnsi="Times New Roman"/>
          <w:b/>
          <w:sz w:val="24"/>
          <w:szCs w:val="24"/>
        </w:rPr>
        <w:t>seguinte informação.</w:t>
      </w:r>
    </w:p>
    <w:p w14:paraId="29A4E55D" w14:textId="12B029F1" w:rsidR="00706E6C" w:rsidRPr="00146410" w:rsidRDefault="00706E6C" w:rsidP="00706E6C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035"/>
      </w:tblGrid>
      <w:tr w:rsidR="00706E6C" w:rsidRPr="00146410" w14:paraId="61D8EFF3" w14:textId="77777777" w:rsidTr="009E1485">
        <w:tc>
          <w:tcPr>
            <w:tcW w:w="2943" w:type="dxa"/>
            <w:shd w:val="clear" w:color="auto" w:fill="auto"/>
          </w:tcPr>
          <w:p w14:paraId="35FFDA1B" w14:textId="1391E227" w:rsidR="00706E6C" w:rsidRPr="00146410" w:rsidRDefault="00706E6C" w:rsidP="009E1485">
            <w:pPr>
              <w:rPr>
                <w:rFonts w:ascii="Times New Roman" w:hAnsi="Times New Roman"/>
                <w:b/>
                <w:color w:val="000000"/>
                <w:position w:val="6"/>
                <w:sz w:val="24"/>
                <w:szCs w:val="24"/>
                <w:lang w:eastAsia="es-ES"/>
              </w:rPr>
            </w:pPr>
            <w:r w:rsidRPr="00146410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D8673C">
              <w:rPr>
                <w:rFonts w:ascii="Times New Roman" w:hAnsi="Times New Roman"/>
                <w:b/>
                <w:sz w:val="24"/>
                <w:szCs w:val="24"/>
              </w:rPr>
              <w:t>ome completo</w:t>
            </w:r>
          </w:p>
        </w:tc>
        <w:tc>
          <w:tcPr>
            <w:tcW w:w="6035" w:type="dxa"/>
            <w:shd w:val="clear" w:color="auto" w:fill="auto"/>
          </w:tcPr>
          <w:p w14:paraId="335F15ED" w14:textId="77777777" w:rsidR="00706E6C" w:rsidRPr="00146410" w:rsidRDefault="00706E6C" w:rsidP="009E1485">
            <w:pPr>
              <w:rPr>
                <w:rFonts w:ascii="Times New Roman" w:hAnsi="Times New Roman"/>
                <w:color w:val="000000"/>
                <w:position w:val="6"/>
                <w:sz w:val="24"/>
                <w:szCs w:val="24"/>
                <w:lang w:eastAsia="es-ES"/>
              </w:rPr>
            </w:pPr>
          </w:p>
        </w:tc>
      </w:tr>
      <w:tr w:rsidR="00706E6C" w:rsidRPr="00146410" w14:paraId="12C70DBD" w14:textId="77777777" w:rsidTr="009E1485">
        <w:tc>
          <w:tcPr>
            <w:tcW w:w="2943" w:type="dxa"/>
            <w:shd w:val="clear" w:color="auto" w:fill="auto"/>
          </w:tcPr>
          <w:p w14:paraId="5A7A28B9" w14:textId="5E9DA21F" w:rsidR="00706E6C" w:rsidRPr="00146410" w:rsidRDefault="00706E6C" w:rsidP="009E1485">
            <w:pPr>
              <w:rPr>
                <w:rFonts w:ascii="Times New Roman" w:hAnsi="Times New Roman"/>
                <w:b/>
                <w:color w:val="000000"/>
                <w:position w:val="6"/>
                <w:sz w:val="24"/>
                <w:szCs w:val="24"/>
                <w:lang w:eastAsia="es-ES"/>
              </w:rPr>
            </w:pPr>
            <w:r w:rsidRPr="00146410">
              <w:rPr>
                <w:rFonts w:ascii="Times New Roman" w:hAnsi="Times New Roman"/>
                <w:b/>
                <w:sz w:val="24"/>
                <w:szCs w:val="24"/>
              </w:rPr>
              <w:t>Nacionalidad</w:t>
            </w:r>
            <w:r w:rsidR="00D8673C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6035" w:type="dxa"/>
            <w:shd w:val="clear" w:color="auto" w:fill="auto"/>
          </w:tcPr>
          <w:p w14:paraId="1B792D2E" w14:textId="77777777" w:rsidR="00706E6C" w:rsidRPr="00146410" w:rsidRDefault="00706E6C" w:rsidP="009E1485">
            <w:pPr>
              <w:rPr>
                <w:rFonts w:ascii="Times New Roman" w:hAnsi="Times New Roman"/>
                <w:color w:val="000000"/>
                <w:position w:val="6"/>
                <w:sz w:val="24"/>
                <w:szCs w:val="24"/>
                <w:lang w:eastAsia="es-ES"/>
              </w:rPr>
            </w:pPr>
          </w:p>
        </w:tc>
      </w:tr>
      <w:tr w:rsidR="00706E6C" w:rsidRPr="00146410" w14:paraId="13A0CEF2" w14:textId="77777777" w:rsidTr="009E1485">
        <w:tc>
          <w:tcPr>
            <w:tcW w:w="2943" w:type="dxa"/>
            <w:shd w:val="clear" w:color="auto" w:fill="auto"/>
          </w:tcPr>
          <w:p w14:paraId="7966BED5" w14:textId="606162B1" w:rsidR="00706E6C" w:rsidRPr="00146410" w:rsidRDefault="00706E6C" w:rsidP="009E1485">
            <w:pPr>
              <w:rPr>
                <w:rFonts w:ascii="Times New Roman" w:hAnsi="Times New Roman"/>
                <w:b/>
                <w:color w:val="000000"/>
                <w:position w:val="6"/>
                <w:sz w:val="24"/>
                <w:szCs w:val="24"/>
                <w:lang w:eastAsia="es-ES"/>
              </w:rPr>
            </w:pPr>
            <w:r w:rsidRPr="00146410">
              <w:rPr>
                <w:rFonts w:ascii="Times New Roman" w:hAnsi="Times New Roman"/>
                <w:b/>
                <w:sz w:val="24"/>
                <w:szCs w:val="24"/>
              </w:rPr>
              <w:t>País de na</w:t>
            </w:r>
            <w:r w:rsidR="00D8673C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146410">
              <w:rPr>
                <w:rFonts w:ascii="Times New Roman" w:hAnsi="Times New Roman"/>
                <w:b/>
                <w:sz w:val="24"/>
                <w:szCs w:val="24"/>
              </w:rPr>
              <w:t>cimiento</w:t>
            </w:r>
          </w:p>
        </w:tc>
        <w:tc>
          <w:tcPr>
            <w:tcW w:w="6035" w:type="dxa"/>
            <w:shd w:val="clear" w:color="auto" w:fill="auto"/>
          </w:tcPr>
          <w:p w14:paraId="75B3F3E7" w14:textId="77777777" w:rsidR="00706E6C" w:rsidRPr="00146410" w:rsidRDefault="00706E6C" w:rsidP="009E1485">
            <w:pPr>
              <w:rPr>
                <w:rFonts w:ascii="Times New Roman" w:hAnsi="Times New Roman"/>
                <w:color w:val="000000"/>
                <w:position w:val="6"/>
                <w:sz w:val="24"/>
                <w:szCs w:val="24"/>
                <w:lang w:eastAsia="es-ES"/>
              </w:rPr>
            </w:pPr>
          </w:p>
        </w:tc>
      </w:tr>
      <w:tr w:rsidR="00706E6C" w:rsidRPr="00146410" w14:paraId="55E89B14" w14:textId="77777777" w:rsidTr="009E1485">
        <w:tc>
          <w:tcPr>
            <w:tcW w:w="2943" w:type="dxa"/>
            <w:shd w:val="clear" w:color="auto" w:fill="auto"/>
          </w:tcPr>
          <w:p w14:paraId="1B2FCE4B" w14:textId="00A6A64C" w:rsidR="00706E6C" w:rsidRPr="00146410" w:rsidRDefault="00D8673C" w:rsidP="009E1485">
            <w:pPr>
              <w:rPr>
                <w:rFonts w:ascii="Times New Roman" w:hAnsi="Times New Roman"/>
                <w:b/>
                <w:color w:val="000000"/>
                <w:position w:val="6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Afiliaçao </w:t>
            </w:r>
            <w:r w:rsidR="00706E6C" w:rsidRPr="00146410">
              <w:rPr>
                <w:rFonts w:ascii="Times New Roman" w:hAnsi="Times New Roman"/>
                <w:b/>
                <w:sz w:val="24"/>
                <w:szCs w:val="24"/>
              </w:rPr>
              <w:t>institucional</w:t>
            </w:r>
          </w:p>
        </w:tc>
        <w:tc>
          <w:tcPr>
            <w:tcW w:w="6035" w:type="dxa"/>
            <w:shd w:val="clear" w:color="auto" w:fill="auto"/>
          </w:tcPr>
          <w:p w14:paraId="1409C573" w14:textId="77777777" w:rsidR="00706E6C" w:rsidRPr="00146410" w:rsidRDefault="00706E6C" w:rsidP="009E1485">
            <w:pPr>
              <w:rPr>
                <w:rFonts w:ascii="Times New Roman" w:hAnsi="Times New Roman"/>
                <w:color w:val="000000"/>
                <w:position w:val="6"/>
                <w:sz w:val="24"/>
                <w:szCs w:val="24"/>
                <w:lang w:eastAsia="es-ES"/>
              </w:rPr>
            </w:pPr>
          </w:p>
        </w:tc>
      </w:tr>
      <w:tr w:rsidR="00706E6C" w:rsidRPr="00146410" w14:paraId="0635AD77" w14:textId="77777777" w:rsidTr="009E1485">
        <w:tc>
          <w:tcPr>
            <w:tcW w:w="2943" w:type="dxa"/>
            <w:shd w:val="clear" w:color="auto" w:fill="auto"/>
          </w:tcPr>
          <w:p w14:paraId="579220FC" w14:textId="3C552BBE" w:rsidR="00706E6C" w:rsidRPr="00146410" w:rsidRDefault="00D8673C" w:rsidP="009E1485">
            <w:pPr>
              <w:rPr>
                <w:rFonts w:ascii="Times New Roman" w:hAnsi="Times New Roman"/>
                <w:b/>
                <w:color w:val="000000"/>
                <w:position w:val="6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Nível de formaçao e Nome do programa</w:t>
            </w:r>
          </w:p>
        </w:tc>
        <w:tc>
          <w:tcPr>
            <w:tcW w:w="6035" w:type="dxa"/>
            <w:shd w:val="clear" w:color="auto" w:fill="auto"/>
          </w:tcPr>
          <w:p w14:paraId="1C0851C5" w14:textId="77777777" w:rsidR="00706E6C" w:rsidRPr="00146410" w:rsidRDefault="00706E6C" w:rsidP="009E1485">
            <w:pPr>
              <w:rPr>
                <w:rFonts w:ascii="Times New Roman" w:hAnsi="Times New Roman"/>
                <w:color w:val="000000"/>
                <w:position w:val="6"/>
                <w:sz w:val="24"/>
                <w:szCs w:val="24"/>
                <w:lang w:eastAsia="es-ES"/>
              </w:rPr>
            </w:pPr>
          </w:p>
        </w:tc>
      </w:tr>
      <w:tr w:rsidR="00706E6C" w:rsidRPr="00146410" w14:paraId="27029436" w14:textId="77777777" w:rsidTr="009E1485">
        <w:tc>
          <w:tcPr>
            <w:tcW w:w="2943" w:type="dxa"/>
            <w:shd w:val="clear" w:color="auto" w:fill="auto"/>
          </w:tcPr>
          <w:p w14:paraId="1D1500C9" w14:textId="77777777" w:rsidR="00D8673C" w:rsidRPr="00D8673C" w:rsidRDefault="00D8673C" w:rsidP="00D86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673C">
              <w:rPr>
                <w:rFonts w:ascii="Times New Roman" w:hAnsi="Times New Roman"/>
                <w:b/>
                <w:sz w:val="24"/>
                <w:szCs w:val="24"/>
              </w:rPr>
              <w:t>Publicações em revistas</w:t>
            </w:r>
          </w:p>
          <w:p w14:paraId="0FF9FDB1" w14:textId="35B0165D" w:rsidR="00706E6C" w:rsidRPr="00D8673C" w:rsidRDefault="00D8673C" w:rsidP="00D86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673C">
              <w:rPr>
                <w:rFonts w:ascii="Times New Roman" w:hAnsi="Times New Roman"/>
                <w:b/>
                <w:sz w:val="24"/>
                <w:szCs w:val="24"/>
              </w:rPr>
              <w:t xml:space="preserve">seriadas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8673C">
              <w:rPr>
                <w:rFonts w:ascii="Times New Roman" w:hAnsi="Times New Roman"/>
                <w:b/>
                <w:sz w:val="24"/>
                <w:szCs w:val="24"/>
              </w:rPr>
              <w:t>ISSN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D8673C">
              <w:rPr>
                <w:rFonts w:ascii="Times New Roman" w:hAnsi="Times New Roman"/>
                <w:b/>
                <w:sz w:val="24"/>
                <w:szCs w:val="24"/>
              </w:rPr>
              <w:t>nos últimos dois anos</w:t>
            </w:r>
          </w:p>
        </w:tc>
        <w:tc>
          <w:tcPr>
            <w:tcW w:w="6035" w:type="dxa"/>
            <w:shd w:val="clear" w:color="auto" w:fill="auto"/>
          </w:tcPr>
          <w:p w14:paraId="048615E5" w14:textId="77777777" w:rsidR="00706E6C" w:rsidRPr="00146410" w:rsidRDefault="00706E6C" w:rsidP="009E1485">
            <w:pPr>
              <w:rPr>
                <w:rFonts w:ascii="Times New Roman" w:hAnsi="Times New Roman"/>
                <w:color w:val="000000"/>
                <w:position w:val="6"/>
                <w:sz w:val="24"/>
                <w:szCs w:val="24"/>
                <w:lang w:eastAsia="es-ES"/>
              </w:rPr>
            </w:pPr>
          </w:p>
        </w:tc>
      </w:tr>
      <w:tr w:rsidR="00671133" w:rsidRPr="00146410" w14:paraId="3A2410B2" w14:textId="77777777" w:rsidTr="00671133">
        <w:trPr>
          <w:trHeight w:val="512"/>
        </w:trPr>
        <w:tc>
          <w:tcPr>
            <w:tcW w:w="2943" w:type="dxa"/>
            <w:shd w:val="clear" w:color="auto" w:fill="auto"/>
          </w:tcPr>
          <w:p w14:paraId="28FCA0ED" w14:textId="7D97296B" w:rsidR="00671133" w:rsidRPr="00671133" w:rsidRDefault="00D8673C" w:rsidP="009E14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035" w:type="dxa"/>
            <w:shd w:val="clear" w:color="auto" w:fill="auto"/>
          </w:tcPr>
          <w:p w14:paraId="7EB67E9C" w14:textId="77777777" w:rsidR="00671133" w:rsidRPr="00146410" w:rsidRDefault="00671133" w:rsidP="009E1485">
            <w:pPr>
              <w:rPr>
                <w:rFonts w:ascii="Times New Roman" w:hAnsi="Times New Roman"/>
                <w:color w:val="000000"/>
                <w:position w:val="6"/>
                <w:sz w:val="24"/>
                <w:szCs w:val="24"/>
                <w:lang w:eastAsia="es-ES"/>
              </w:rPr>
            </w:pPr>
          </w:p>
        </w:tc>
      </w:tr>
    </w:tbl>
    <w:p w14:paraId="4E96C3E0" w14:textId="77777777" w:rsidR="00671133" w:rsidRDefault="00671133" w:rsidP="00706E6C">
      <w:pPr>
        <w:rPr>
          <w:rFonts w:ascii="Times New Roman" w:hAnsi="Times New Roman"/>
          <w:b/>
          <w:sz w:val="24"/>
          <w:szCs w:val="24"/>
        </w:rPr>
      </w:pPr>
    </w:p>
    <w:p w14:paraId="1FD92B4E" w14:textId="77777777" w:rsidR="00671133" w:rsidRDefault="00671133" w:rsidP="00706E6C">
      <w:pPr>
        <w:rPr>
          <w:rFonts w:ascii="Times New Roman" w:hAnsi="Times New Roman"/>
          <w:b/>
          <w:sz w:val="24"/>
          <w:szCs w:val="24"/>
        </w:rPr>
      </w:pPr>
    </w:p>
    <w:p w14:paraId="08E5589F" w14:textId="77777777" w:rsidR="00671133" w:rsidRDefault="00671133" w:rsidP="00706E6C">
      <w:pPr>
        <w:rPr>
          <w:rFonts w:ascii="Times New Roman" w:hAnsi="Times New Roman"/>
          <w:b/>
          <w:sz w:val="24"/>
          <w:szCs w:val="24"/>
        </w:rPr>
      </w:pPr>
    </w:p>
    <w:p w14:paraId="14A15768" w14:textId="64DE6976" w:rsidR="00706E6C" w:rsidRDefault="00D8673C" w:rsidP="00706E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Pr="00D8673C">
        <w:rPr>
          <w:rFonts w:ascii="Times New Roman" w:hAnsi="Times New Roman"/>
          <w:b/>
          <w:sz w:val="24"/>
          <w:szCs w:val="24"/>
        </w:rPr>
        <w:t xml:space="preserve">anco de dados </w:t>
      </w:r>
      <w:r w:rsidR="00CE1C96">
        <w:rPr>
          <w:rFonts w:ascii="Times New Roman" w:hAnsi="Times New Roman"/>
          <w:b/>
          <w:sz w:val="24"/>
          <w:szCs w:val="24"/>
        </w:rPr>
        <w:t xml:space="preserve">Departamento de Historia del Arte, </w:t>
      </w:r>
      <w:r>
        <w:rPr>
          <w:rFonts w:ascii="Times New Roman" w:hAnsi="Times New Roman"/>
          <w:b/>
          <w:sz w:val="24"/>
          <w:szCs w:val="24"/>
        </w:rPr>
        <w:t>Universidad de los Andes</w:t>
      </w:r>
    </w:p>
    <w:p w14:paraId="0CA2E2FD" w14:textId="4A43BC4C" w:rsidR="00706E6C" w:rsidRPr="00D8673C" w:rsidRDefault="00D8673C" w:rsidP="00706E6C">
      <w:pPr>
        <w:rPr>
          <w:rFonts w:ascii="Times New Roman" w:hAnsi="Times New Roman"/>
          <w:sz w:val="24"/>
          <w:szCs w:val="24"/>
        </w:rPr>
      </w:pPr>
      <w:r w:rsidRPr="00D8673C">
        <w:rPr>
          <w:rFonts w:ascii="Times New Roman" w:hAnsi="Times New Roman"/>
          <w:sz w:val="24"/>
          <w:szCs w:val="24"/>
        </w:rPr>
        <w:t xml:space="preserve">Você aceita ser incluído no banco de dados de árbitros externos para futuras edições da revista </w:t>
      </w:r>
      <w:r w:rsidRPr="00D8673C">
        <w:rPr>
          <w:rFonts w:ascii="Times New Roman" w:hAnsi="Times New Roman"/>
          <w:i/>
          <w:sz w:val="24"/>
          <w:szCs w:val="24"/>
        </w:rPr>
        <w:t>H-ART</w:t>
      </w:r>
      <w:r w:rsidRPr="00D8673C">
        <w:rPr>
          <w:rFonts w:ascii="Times New Roman" w:hAnsi="Times New Roman"/>
          <w:sz w:val="24"/>
          <w:szCs w:val="24"/>
        </w:rPr>
        <w:t xml:space="preserve"> e outros da Faculdade de Letras e Humanidades da Universidade dos Andes?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775"/>
      </w:tblGrid>
      <w:tr w:rsidR="00706E6C" w:rsidRPr="00146410" w14:paraId="5A03ED71" w14:textId="77777777" w:rsidTr="009E1485">
        <w:trPr>
          <w:trHeight w:val="343"/>
        </w:trPr>
        <w:tc>
          <w:tcPr>
            <w:tcW w:w="775" w:type="dxa"/>
            <w:shd w:val="clear" w:color="auto" w:fill="auto"/>
          </w:tcPr>
          <w:p w14:paraId="5FEAABD8" w14:textId="76A3B78C" w:rsidR="00706E6C" w:rsidRPr="00146410" w:rsidRDefault="00706E6C" w:rsidP="009E1485">
            <w:pPr>
              <w:rPr>
                <w:rFonts w:ascii="Times New Roman" w:hAnsi="Times New Roman"/>
                <w:sz w:val="24"/>
                <w:szCs w:val="24"/>
              </w:rPr>
            </w:pPr>
            <w:r w:rsidRPr="00146410">
              <w:rPr>
                <w:rFonts w:ascii="Times New Roman" w:hAnsi="Times New Roman"/>
                <w:sz w:val="24"/>
                <w:szCs w:val="24"/>
              </w:rPr>
              <w:t>s</w:t>
            </w:r>
            <w:r w:rsidR="00D8673C">
              <w:rPr>
                <w:rFonts w:ascii="Times New Roman" w:hAnsi="Times New Roman"/>
                <w:sz w:val="24"/>
                <w:szCs w:val="24"/>
              </w:rPr>
              <w:t>im</w:t>
            </w:r>
          </w:p>
        </w:tc>
        <w:tc>
          <w:tcPr>
            <w:tcW w:w="775" w:type="dxa"/>
            <w:shd w:val="clear" w:color="auto" w:fill="auto"/>
          </w:tcPr>
          <w:p w14:paraId="48CF768D" w14:textId="37B9A285" w:rsidR="00706E6C" w:rsidRPr="00146410" w:rsidRDefault="00D8673C" w:rsidP="009E1485">
            <w:pPr>
              <w:rPr>
                <w:rFonts w:ascii="Times New Roman" w:hAnsi="Times New Roman"/>
                <w:sz w:val="24"/>
                <w:szCs w:val="24"/>
              </w:rPr>
            </w:pPr>
            <w:r w:rsidRPr="00D8673C"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</w:tr>
    </w:tbl>
    <w:p w14:paraId="63B8E94E" w14:textId="77777777" w:rsidR="00706E6C" w:rsidRPr="00146410" w:rsidRDefault="00706E6C" w:rsidP="00706E6C">
      <w:pPr>
        <w:rPr>
          <w:rFonts w:ascii="Times New Roman" w:hAnsi="Times New Roman"/>
          <w:b/>
          <w:sz w:val="24"/>
          <w:szCs w:val="24"/>
        </w:rPr>
      </w:pPr>
    </w:p>
    <w:p w14:paraId="47DB4CB2" w14:textId="320247FD" w:rsidR="00706E6C" w:rsidRPr="00146410" w:rsidRDefault="00D8673C" w:rsidP="00706E6C">
      <w:pPr>
        <w:rPr>
          <w:rFonts w:ascii="Times New Roman" w:hAnsi="Times New Roman"/>
          <w:b/>
          <w:sz w:val="24"/>
          <w:szCs w:val="24"/>
        </w:rPr>
      </w:pPr>
      <w:r w:rsidRPr="00D8673C">
        <w:rPr>
          <w:rFonts w:ascii="Times New Roman" w:hAnsi="Times New Roman"/>
          <w:b/>
          <w:sz w:val="24"/>
          <w:szCs w:val="24"/>
        </w:rPr>
        <w:t>Se você aceitar, quais são seus três campos específico</w:t>
      </w:r>
      <w:r>
        <w:rPr>
          <w:rFonts w:ascii="Times New Roman" w:hAnsi="Times New Roman"/>
          <w:b/>
          <w:sz w:val="24"/>
          <w:szCs w:val="24"/>
        </w:rPr>
        <w:t>s de conhecimento e experiência</w:t>
      </w:r>
      <w:bookmarkStart w:id="0" w:name="_GoBack"/>
      <w:bookmarkEnd w:id="0"/>
      <w:r w:rsidR="00706E6C" w:rsidRPr="00146410">
        <w:rPr>
          <w:rFonts w:ascii="Times New Roman" w:hAnsi="Times New Roman"/>
          <w:b/>
          <w:sz w:val="24"/>
          <w:szCs w:val="24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444"/>
      </w:tblGrid>
      <w:tr w:rsidR="00706E6C" w:rsidRPr="00146410" w14:paraId="0BDABF5F" w14:textId="77777777" w:rsidTr="009E1485">
        <w:tc>
          <w:tcPr>
            <w:tcW w:w="534" w:type="dxa"/>
            <w:shd w:val="clear" w:color="auto" w:fill="auto"/>
          </w:tcPr>
          <w:p w14:paraId="431A3011" w14:textId="77777777" w:rsidR="00706E6C" w:rsidRPr="00146410" w:rsidRDefault="00706E6C" w:rsidP="009E1485">
            <w:pPr>
              <w:rPr>
                <w:rFonts w:ascii="Times New Roman" w:eastAsia="Times New Roman" w:hAnsi="Times New Roman"/>
                <w:color w:val="000000"/>
                <w:position w:val="6"/>
                <w:sz w:val="24"/>
                <w:szCs w:val="24"/>
                <w:lang w:eastAsia="es-ES"/>
              </w:rPr>
            </w:pPr>
            <w:r w:rsidRPr="00146410">
              <w:rPr>
                <w:rFonts w:ascii="Times New Roman" w:eastAsia="Times New Roman" w:hAnsi="Times New Roman"/>
                <w:color w:val="000000"/>
                <w:position w:val="6"/>
                <w:sz w:val="24"/>
                <w:szCs w:val="24"/>
                <w:lang w:eastAsia="es-ES"/>
              </w:rPr>
              <w:t>1.</w:t>
            </w:r>
          </w:p>
        </w:tc>
        <w:tc>
          <w:tcPr>
            <w:tcW w:w="8444" w:type="dxa"/>
            <w:shd w:val="clear" w:color="auto" w:fill="auto"/>
          </w:tcPr>
          <w:p w14:paraId="5EB2C920" w14:textId="77777777" w:rsidR="00706E6C" w:rsidRPr="00146410" w:rsidRDefault="00706E6C" w:rsidP="009E1485">
            <w:pPr>
              <w:rPr>
                <w:rFonts w:ascii="Times New Roman" w:eastAsia="Times New Roman" w:hAnsi="Times New Roman"/>
                <w:color w:val="000000"/>
                <w:position w:val="6"/>
                <w:sz w:val="24"/>
                <w:szCs w:val="24"/>
                <w:lang w:eastAsia="es-ES"/>
              </w:rPr>
            </w:pPr>
          </w:p>
        </w:tc>
      </w:tr>
      <w:tr w:rsidR="00706E6C" w:rsidRPr="00146410" w14:paraId="12DFF080" w14:textId="77777777" w:rsidTr="009E1485">
        <w:tc>
          <w:tcPr>
            <w:tcW w:w="534" w:type="dxa"/>
            <w:shd w:val="clear" w:color="auto" w:fill="auto"/>
          </w:tcPr>
          <w:p w14:paraId="61EC64D2" w14:textId="77777777" w:rsidR="00706E6C" w:rsidRPr="00146410" w:rsidRDefault="00706E6C" w:rsidP="009E1485">
            <w:pPr>
              <w:rPr>
                <w:rFonts w:ascii="Times New Roman" w:eastAsia="Times New Roman" w:hAnsi="Times New Roman"/>
                <w:color w:val="000000"/>
                <w:position w:val="6"/>
                <w:sz w:val="24"/>
                <w:szCs w:val="24"/>
                <w:lang w:eastAsia="es-ES"/>
              </w:rPr>
            </w:pPr>
            <w:r w:rsidRPr="00146410">
              <w:rPr>
                <w:rFonts w:ascii="Times New Roman" w:eastAsia="Times New Roman" w:hAnsi="Times New Roman"/>
                <w:color w:val="000000"/>
                <w:position w:val="6"/>
                <w:sz w:val="24"/>
                <w:szCs w:val="24"/>
                <w:lang w:eastAsia="es-ES"/>
              </w:rPr>
              <w:t>2.</w:t>
            </w:r>
          </w:p>
        </w:tc>
        <w:tc>
          <w:tcPr>
            <w:tcW w:w="8444" w:type="dxa"/>
            <w:shd w:val="clear" w:color="auto" w:fill="auto"/>
          </w:tcPr>
          <w:p w14:paraId="44E4A6CD" w14:textId="77777777" w:rsidR="00706E6C" w:rsidRPr="00146410" w:rsidRDefault="00706E6C" w:rsidP="009E1485">
            <w:pPr>
              <w:rPr>
                <w:rFonts w:ascii="Times New Roman" w:eastAsia="Times New Roman" w:hAnsi="Times New Roman"/>
                <w:color w:val="000000"/>
                <w:position w:val="6"/>
                <w:sz w:val="24"/>
                <w:szCs w:val="24"/>
                <w:lang w:eastAsia="es-ES"/>
              </w:rPr>
            </w:pPr>
          </w:p>
        </w:tc>
      </w:tr>
      <w:tr w:rsidR="00706E6C" w:rsidRPr="00146410" w14:paraId="061EC8F7" w14:textId="77777777" w:rsidTr="009E1485">
        <w:tc>
          <w:tcPr>
            <w:tcW w:w="534" w:type="dxa"/>
            <w:shd w:val="clear" w:color="auto" w:fill="auto"/>
          </w:tcPr>
          <w:p w14:paraId="341A12CD" w14:textId="77777777" w:rsidR="00706E6C" w:rsidRPr="00146410" w:rsidRDefault="00706E6C" w:rsidP="009E1485">
            <w:pPr>
              <w:rPr>
                <w:rFonts w:ascii="Times New Roman" w:eastAsia="Times New Roman" w:hAnsi="Times New Roman"/>
                <w:color w:val="000000"/>
                <w:position w:val="6"/>
                <w:sz w:val="24"/>
                <w:szCs w:val="24"/>
                <w:lang w:eastAsia="es-ES"/>
              </w:rPr>
            </w:pPr>
            <w:r w:rsidRPr="00146410">
              <w:rPr>
                <w:rFonts w:ascii="Times New Roman" w:eastAsia="Times New Roman" w:hAnsi="Times New Roman"/>
                <w:color w:val="000000"/>
                <w:position w:val="6"/>
                <w:sz w:val="24"/>
                <w:szCs w:val="24"/>
                <w:lang w:eastAsia="es-ES"/>
              </w:rPr>
              <w:t>3.</w:t>
            </w:r>
          </w:p>
        </w:tc>
        <w:tc>
          <w:tcPr>
            <w:tcW w:w="8444" w:type="dxa"/>
            <w:shd w:val="clear" w:color="auto" w:fill="auto"/>
          </w:tcPr>
          <w:p w14:paraId="67501411" w14:textId="77777777" w:rsidR="00706E6C" w:rsidRPr="00146410" w:rsidRDefault="00706E6C" w:rsidP="009E1485">
            <w:pPr>
              <w:rPr>
                <w:rFonts w:ascii="Times New Roman" w:eastAsia="Times New Roman" w:hAnsi="Times New Roman"/>
                <w:color w:val="000000"/>
                <w:position w:val="6"/>
                <w:sz w:val="24"/>
                <w:szCs w:val="24"/>
                <w:lang w:eastAsia="es-ES"/>
              </w:rPr>
            </w:pPr>
          </w:p>
        </w:tc>
      </w:tr>
    </w:tbl>
    <w:p w14:paraId="661057B6" w14:textId="77777777" w:rsidR="00706E6C" w:rsidRPr="00146410" w:rsidRDefault="00706E6C" w:rsidP="00706E6C">
      <w:pPr>
        <w:rPr>
          <w:rFonts w:ascii="Times New Roman" w:eastAsia="Times New Roman" w:hAnsi="Times New Roman"/>
          <w:color w:val="000000"/>
          <w:position w:val="6"/>
          <w:sz w:val="24"/>
          <w:szCs w:val="24"/>
          <w:lang w:eastAsia="es-ES"/>
        </w:rPr>
      </w:pPr>
    </w:p>
    <w:p w14:paraId="1C01D2DC" w14:textId="77777777" w:rsidR="00706E6C" w:rsidRDefault="00706E6C" w:rsidP="00706E6C">
      <w:pPr>
        <w:rPr>
          <w:sz w:val="20"/>
          <w:szCs w:val="20"/>
          <w:lang w:val="en-US" w:eastAsia="es-ES"/>
        </w:rPr>
      </w:pPr>
    </w:p>
    <w:p w14:paraId="0D03116D" w14:textId="77777777" w:rsidR="00706E6C" w:rsidRPr="00134E90" w:rsidRDefault="00706E6C" w:rsidP="00706E6C">
      <w:pPr>
        <w:ind w:left="-851"/>
      </w:pPr>
    </w:p>
    <w:p w14:paraId="49C02B5C" w14:textId="77777777" w:rsidR="00706E6C" w:rsidRDefault="00706E6C" w:rsidP="00426D55">
      <w:pPr>
        <w:ind w:left="-851"/>
      </w:pPr>
    </w:p>
    <w:p w14:paraId="6C4C3B11" w14:textId="77777777" w:rsidR="00FF1511" w:rsidRDefault="00FF1511" w:rsidP="00426D55">
      <w:pPr>
        <w:ind w:left="-851"/>
      </w:pPr>
    </w:p>
    <w:p w14:paraId="4382E26D" w14:textId="77777777" w:rsidR="00FF1511" w:rsidRPr="00134E90" w:rsidRDefault="00FF1511" w:rsidP="00426D55">
      <w:pPr>
        <w:ind w:left="-851"/>
      </w:pPr>
    </w:p>
    <w:sectPr w:rsidR="00FF1511" w:rsidRPr="00134E90" w:rsidSect="001D0433">
      <w:headerReference w:type="default" r:id="rId7"/>
      <w:footerReference w:type="default" r:id="rId8"/>
      <w:pgSz w:w="12242" w:h="15842"/>
      <w:pgMar w:top="2092" w:right="1185" w:bottom="1015" w:left="20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BF9F7" w14:textId="77777777" w:rsidR="00522E2C" w:rsidRDefault="00522E2C">
      <w:r>
        <w:separator/>
      </w:r>
    </w:p>
  </w:endnote>
  <w:endnote w:type="continuationSeparator" w:id="0">
    <w:p w14:paraId="4B6EE56F" w14:textId="77777777" w:rsidR="00522E2C" w:rsidRDefault="0052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AC6D" w14:textId="77777777" w:rsidR="00EE4B29" w:rsidRPr="002864CC" w:rsidRDefault="00EE4B29" w:rsidP="00EE4B29">
    <w:pPr>
      <w:pStyle w:val="Piedepgina"/>
      <w:ind w:left="-851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Departamento de Historia del Arte</w:t>
    </w:r>
  </w:p>
  <w:p w14:paraId="764FB4BA" w14:textId="77777777" w:rsidR="00EE4B29" w:rsidRDefault="00EE4B29" w:rsidP="00EE4B29">
    <w:pPr>
      <w:pStyle w:val="Piedepgina"/>
      <w:ind w:left="-851"/>
      <w:jc w:val="both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Carrera 1ª No. 18A – 12 T-204</w:t>
    </w:r>
    <w:r w:rsidRPr="002864CC">
      <w:rPr>
        <w:rFonts w:ascii="Arial" w:hAnsi="Arial"/>
        <w:sz w:val="14"/>
        <w:szCs w:val="14"/>
      </w:rPr>
      <w:t xml:space="preserve">, Bogotá - Colombia. | </w:t>
    </w:r>
    <w:r>
      <w:rPr>
        <w:rFonts w:ascii="Arial" w:hAnsi="Arial"/>
        <w:sz w:val="14"/>
        <w:szCs w:val="14"/>
      </w:rPr>
      <w:t>Tel. (571) 339 4949 Ext.</w:t>
    </w:r>
    <w:r w:rsidRPr="002864CC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 xml:space="preserve">2139 </w:t>
    </w:r>
    <w:hyperlink r:id="rId1" w:history="1">
      <w:r w:rsidRPr="00FC3BA2">
        <w:rPr>
          <w:rStyle w:val="Hipervnculo"/>
          <w:rFonts w:ascii="Arial" w:hAnsi="Arial"/>
          <w:sz w:val="14"/>
          <w:szCs w:val="14"/>
        </w:rPr>
        <w:t>https://arte.uniandes.edu.co/historia-del-arte</w:t>
      </w:r>
    </w:hyperlink>
    <w:r>
      <w:rPr>
        <w:rFonts w:ascii="Arial" w:hAnsi="Arial"/>
        <w:sz w:val="14"/>
        <w:szCs w:val="14"/>
      </w:rPr>
      <w:t xml:space="preserve"> </w:t>
    </w:r>
    <w:r w:rsidRPr="002864CC">
      <w:rPr>
        <w:rFonts w:ascii="Arial" w:hAnsi="Arial"/>
        <w:sz w:val="14"/>
        <w:szCs w:val="14"/>
      </w:rPr>
      <w:t xml:space="preserve">| </w:t>
    </w:r>
    <w:hyperlink r:id="rId2" w:history="1">
      <w:r w:rsidRPr="00FC3BA2">
        <w:rPr>
          <w:rStyle w:val="Hipervnculo"/>
          <w:rFonts w:ascii="Arial" w:hAnsi="Arial"/>
          <w:sz w:val="14"/>
          <w:szCs w:val="14"/>
        </w:rPr>
        <w:t>infohart@uniandes.edu.co</w:t>
      </w:r>
    </w:hyperlink>
    <w:r>
      <w:rPr>
        <w:rFonts w:ascii="Arial" w:hAnsi="Arial"/>
        <w:sz w:val="14"/>
        <w:szCs w:val="14"/>
      </w:rPr>
      <w:t xml:space="preserve"> </w:t>
    </w:r>
  </w:p>
  <w:p w14:paraId="6AD52952" w14:textId="77777777" w:rsidR="00EE4B29" w:rsidRPr="00A47151" w:rsidRDefault="00EE4B29" w:rsidP="00EE4B29">
    <w:pPr>
      <w:pStyle w:val="Piedepgina"/>
      <w:ind w:left="-851"/>
      <w:jc w:val="both"/>
      <w:rPr>
        <w:rFonts w:ascii="Arial" w:hAnsi="Arial"/>
        <w:sz w:val="12"/>
        <w:szCs w:val="12"/>
      </w:rPr>
    </w:pPr>
  </w:p>
  <w:p w14:paraId="0E9F2268" w14:textId="77777777" w:rsidR="00EE4B29" w:rsidRPr="00426D55" w:rsidRDefault="00EE4B29" w:rsidP="00EE4B29">
    <w:pPr>
      <w:ind w:left="-851"/>
      <w:rPr>
        <w:rFonts w:ascii="Arial" w:hAnsi="Arial"/>
        <w:sz w:val="12"/>
        <w:szCs w:val="12"/>
      </w:rPr>
    </w:pPr>
    <w:r w:rsidRPr="00A47151">
      <w:rPr>
        <w:rFonts w:ascii="Arial" w:hAnsi="Arial"/>
        <w:sz w:val="12"/>
        <w:szCs w:val="12"/>
      </w:rPr>
      <w:t xml:space="preserve">Universidad de los Andes | Vigilada Mineducación. Reconocimiento como Universidad: Decreto 1297 del 30 de mayo de 1964. </w:t>
    </w:r>
    <w:r>
      <w:rPr>
        <w:rFonts w:ascii="Arial" w:hAnsi="Arial"/>
        <w:sz w:val="12"/>
        <w:szCs w:val="12"/>
      </w:rPr>
      <w:br/>
    </w:r>
    <w:r w:rsidRPr="00A47151">
      <w:rPr>
        <w:rFonts w:ascii="Arial" w:hAnsi="Arial"/>
        <w:sz w:val="12"/>
        <w:szCs w:val="12"/>
      </w:rPr>
      <w:t>Reconocimiento personería jurídica: Resolución 28 del 23 de febrero de 1949 Minjusticia.</w:t>
    </w:r>
  </w:p>
  <w:p w14:paraId="15712ED4" w14:textId="4F325110" w:rsidR="00731D19" w:rsidRPr="00EE4B29" w:rsidRDefault="00731D19" w:rsidP="00EE4B2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D2966" w14:textId="77777777" w:rsidR="00522E2C" w:rsidRDefault="00522E2C">
      <w:r>
        <w:separator/>
      </w:r>
    </w:p>
  </w:footnote>
  <w:footnote w:type="continuationSeparator" w:id="0">
    <w:p w14:paraId="217FE199" w14:textId="77777777" w:rsidR="00522E2C" w:rsidRDefault="00522E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D501B" w14:textId="77777777" w:rsidR="00731D19" w:rsidRPr="00550FE4" w:rsidRDefault="00002D7D" w:rsidP="00FF1511">
    <w:pPr>
      <w:pStyle w:val="Encabezado"/>
      <w:ind w:hanging="1134"/>
    </w:pPr>
    <w:r>
      <w:rPr>
        <w:noProof/>
      </w:rPr>
      <w:drawing>
        <wp:inline distT="0" distB="0" distL="0" distR="0" wp14:anchorId="5EEEA2F1" wp14:editId="03EDDA89">
          <wp:extent cx="2260600" cy="952500"/>
          <wp:effectExtent l="0" t="0" r="0" b="12700"/>
          <wp:docPr id="1" name="Imagen 1" descr="fac_arteshumanida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_arteshumanidad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14"/>
                  <a:stretch/>
                </pic:blipFill>
                <pic:spPr bwMode="auto">
                  <a:xfrm>
                    <a:off x="0" y="0"/>
                    <a:ext cx="22606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inline>
      </w:drawing>
    </w:r>
    <w:r w:rsidR="00FF1511">
      <w:t xml:space="preserve">                                                    </w:t>
    </w:r>
    <w:r w:rsidR="00FF1511">
      <w:rPr>
        <w:noProof/>
      </w:rPr>
      <w:drawing>
        <wp:inline distT="0" distB="0" distL="0" distR="0" wp14:anchorId="56E56B39" wp14:editId="3A4F3F0D">
          <wp:extent cx="1974794" cy="803910"/>
          <wp:effectExtent l="0" t="0" r="6985" b="8890"/>
          <wp:docPr id="3" name="Imagen 1" descr="Macintosh HD:Users:MyLuisaDiazM:Desktop:Screen Shot 2017-03-27 at 2.49.44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yLuisaDiazM:Desktop:Screen Shot 2017-03-27 at 2.49.44 PM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05"/>
                  <a:stretch/>
                </pic:blipFill>
                <pic:spPr bwMode="auto">
                  <a:xfrm>
                    <a:off x="0" y="0"/>
                    <a:ext cx="1975903" cy="8043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11"/>
    <w:rsid w:val="00002D7D"/>
    <w:rsid w:val="00045F98"/>
    <w:rsid w:val="000D7919"/>
    <w:rsid w:val="00130F08"/>
    <w:rsid w:val="00134E90"/>
    <w:rsid w:val="00135CB5"/>
    <w:rsid w:val="001D0433"/>
    <w:rsid w:val="00213992"/>
    <w:rsid w:val="002337DA"/>
    <w:rsid w:val="002864CC"/>
    <w:rsid w:val="002C25F9"/>
    <w:rsid w:val="00311326"/>
    <w:rsid w:val="003A31EA"/>
    <w:rsid w:val="003E2569"/>
    <w:rsid w:val="00423F0A"/>
    <w:rsid w:val="00426D55"/>
    <w:rsid w:val="00522E2C"/>
    <w:rsid w:val="005D5EBF"/>
    <w:rsid w:val="00670B42"/>
    <w:rsid w:val="00671133"/>
    <w:rsid w:val="006A46BF"/>
    <w:rsid w:val="00706E6C"/>
    <w:rsid w:val="00731D19"/>
    <w:rsid w:val="007912E5"/>
    <w:rsid w:val="00792C46"/>
    <w:rsid w:val="008E419A"/>
    <w:rsid w:val="00911596"/>
    <w:rsid w:val="00A131BF"/>
    <w:rsid w:val="00A272E2"/>
    <w:rsid w:val="00A31D8D"/>
    <w:rsid w:val="00A76014"/>
    <w:rsid w:val="00AB6BD1"/>
    <w:rsid w:val="00AF30F5"/>
    <w:rsid w:val="00B30B46"/>
    <w:rsid w:val="00BA0E23"/>
    <w:rsid w:val="00BA5447"/>
    <w:rsid w:val="00BC0FE1"/>
    <w:rsid w:val="00C123BA"/>
    <w:rsid w:val="00C45FEC"/>
    <w:rsid w:val="00CE1C96"/>
    <w:rsid w:val="00CE6BA2"/>
    <w:rsid w:val="00D242F5"/>
    <w:rsid w:val="00D7266A"/>
    <w:rsid w:val="00D73789"/>
    <w:rsid w:val="00D8673C"/>
    <w:rsid w:val="00DD6088"/>
    <w:rsid w:val="00E30D6C"/>
    <w:rsid w:val="00E4507B"/>
    <w:rsid w:val="00E75027"/>
    <w:rsid w:val="00EE4B29"/>
    <w:rsid w:val="00F137A9"/>
    <w:rsid w:val="00F30BBE"/>
    <w:rsid w:val="00F547E6"/>
    <w:rsid w:val="00F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6BE2205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E6C"/>
    <w:pPr>
      <w:spacing w:after="200" w:line="276" w:lineRule="auto"/>
    </w:pPr>
    <w:rPr>
      <w:rFonts w:ascii="Calibri" w:eastAsia="Calibri" w:hAnsi="Calibri"/>
      <w:sz w:val="22"/>
      <w:szCs w:val="22"/>
      <w:lang w:val="es-CO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13992"/>
    <w:pPr>
      <w:keepNext/>
      <w:spacing w:before="240" w:after="60" w:line="240" w:lineRule="auto"/>
      <w:outlineLvl w:val="0"/>
    </w:pPr>
    <w:rPr>
      <w:rFonts w:eastAsia="ＭＳ ゴシック"/>
      <w:b/>
      <w:bCs/>
      <w:kern w:val="32"/>
      <w:sz w:val="32"/>
      <w:szCs w:val="3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50FE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semiHidden/>
    <w:rsid w:val="00550FE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styleId="Hipervnculo">
    <w:name w:val="Hyperlink"/>
    <w:rsid w:val="00B425DF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213992"/>
    <w:rPr>
      <w:rFonts w:ascii="Calibri" w:eastAsia="ＭＳ ゴシック" w:hAnsi="Calibri" w:cs="Times New Roman"/>
      <w:b/>
      <w:bCs/>
      <w:kern w:val="32"/>
      <w:sz w:val="32"/>
      <w:szCs w:val="32"/>
      <w:lang w:val="es-ES_tradnl" w:eastAsia="es-ES_tradnl"/>
    </w:rPr>
  </w:style>
  <w:style w:type="character" w:customStyle="1" w:styleId="PiedepginaCar">
    <w:name w:val="Pie de página Car"/>
    <w:link w:val="Piedepgina"/>
    <w:semiHidden/>
    <w:rsid w:val="00426D55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1511"/>
    <w:pPr>
      <w:spacing w:after="0" w:line="240" w:lineRule="auto"/>
    </w:pPr>
    <w:rPr>
      <w:rFonts w:ascii="Lucida Grande" w:eastAsia="Times New Roman" w:hAnsi="Lucida Grande"/>
      <w:sz w:val="18"/>
      <w:szCs w:val="18"/>
      <w:lang w:val="es-ES_tradnl" w:eastAsia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511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706E6C"/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A31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1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te.uniandes.edu.co/historia-del-arte" TargetMode="External"/><Relationship Id="rId2" Type="http://schemas.openxmlformats.org/officeDocument/2006/relationships/hyperlink" Target="mailto:infohart@uniandes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yLuisaDiazM:Desktop:plantillas%20y%20formatos:Plantilla%20Facart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EF3B74-0FEB-7A4F-B8B3-F5FF00DA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HD:Users:MyLuisaDiazM:Desktop:plantillas y formatos:Plantilla Facartes.dotx</Template>
  <TotalTime>25</TotalTime>
  <Pages>5</Pages>
  <Words>350</Words>
  <Characters>1928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Links>
    <vt:vector size="12" baseType="variant">
      <vt:variant>
        <vt:i4>8257550</vt:i4>
      </vt:variant>
      <vt:variant>
        <vt:i4>0</vt:i4>
      </vt:variant>
      <vt:variant>
        <vt:i4>0</vt:i4>
      </vt:variant>
      <vt:variant>
        <vt:i4>5</vt:i4>
      </vt:variant>
      <vt:variant>
        <vt:lpwstr>mailto:xoxoxoxoxox@uniandes.edu.co</vt:lpwstr>
      </vt:variant>
      <vt:variant>
        <vt:lpwstr/>
      </vt:variant>
      <vt:variant>
        <vt:i4>3211290</vt:i4>
      </vt:variant>
      <vt:variant>
        <vt:i4>2061</vt:i4>
      </vt:variant>
      <vt:variant>
        <vt:i4>1025</vt:i4>
      </vt:variant>
      <vt:variant>
        <vt:i4>1</vt:i4>
      </vt:variant>
      <vt:variant>
        <vt:lpwstr>fac_arteshumanidades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Zapata</dc:creator>
  <cp:keywords/>
  <cp:lastModifiedBy>Usuario de Microsoft Office</cp:lastModifiedBy>
  <cp:revision>4</cp:revision>
  <cp:lastPrinted>2008-05-28T15:02:00Z</cp:lastPrinted>
  <dcterms:created xsi:type="dcterms:W3CDTF">2017-09-22T16:51:00Z</dcterms:created>
  <dcterms:modified xsi:type="dcterms:W3CDTF">2017-10-06T21:23:00Z</dcterms:modified>
</cp:coreProperties>
</file>